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B2" w:rsidRPr="00DF5115" w:rsidRDefault="005B5DB2" w:rsidP="00132B07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Easter 2013</w:t>
      </w:r>
    </w:p>
    <w:p w:rsidR="005B5DB2" w:rsidRPr="00DF5115" w:rsidRDefault="005B5DB2" w:rsidP="00132B07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B5DB2" w:rsidRPr="00DF5115" w:rsidRDefault="005B5DB2" w:rsidP="00132B07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F5115">
        <w:rPr>
          <w:rFonts w:ascii="Arial" w:hAnsi="Arial" w:cs="Arial"/>
          <w:color w:val="000000"/>
          <w:sz w:val="24"/>
          <w:szCs w:val="24"/>
        </w:rPr>
        <w:t>VBC</w:t>
      </w:r>
    </w:p>
    <w:p w:rsidR="005B5DB2" w:rsidRDefault="005B5DB2" w:rsidP="00132B07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F5115">
        <w:rPr>
          <w:rFonts w:ascii="Arial" w:hAnsi="Arial" w:cs="Arial"/>
          <w:color w:val="000000"/>
          <w:sz w:val="24"/>
          <w:szCs w:val="24"/>
        </w:rPr>
        <w:t>Pastor John Johnson</w:t>
      </w:r>
    </w:p>
    <w:p w:rsidR="005B5DB2" w:rsidRDefault="005B5DB2" w:rsidP="00132B0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Acts 17:22-31</w:t>
      </w:r>
    </w:p>
    <w:p w:rsidR="005B5DB2" w:rsidRDefault="005B5DB2" w:rsidP="00132B0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March 30-31, 2013</w:t>
      </w:r>
    </w:p>
    <w:p w:rsidR="005B5DB2" w:rsidRDefault="005B5DB2" w:rsidP="00132B0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5B5DB2" w:rsidRPr="00DF5115" w:rsidRDefault="005B5DB2" w:rsidP="00132B07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5115"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>God is Closer Than You Think</w:t>
      </w:r>
      <w:r w:rsidRPr="00DF5115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5B5DB2" w:rsidRDefault="005B5DB2" w:rsidP="000C3108"/>
    <w:p w:rsidR="005B5DB2" w:rsidRPr="00132B07" w:rsidRDefault="005B5DB2" w:rsidP="000C3108">
      <w:pPr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There was a day when your jeans wore out and you simply bought another pair—but it is </w:t>
      </w:r>
      <w:r w:rsidRPr="00132B07">
        <w:rPr>
          <w:rFonts w:ascii="Arial" w:hAnsi="Arial" w:cs="Arial"/>
          <w:u w:val="single"/>
        </w:rPr>
        <w:t>more complex</w:t>
      </w:r>
      <w:r w:rsidRPr="00132B07">
        <w:rPr>
          <w:rFonts w:ascii="Arial" w:hAnsi="Arial" w:cs="Arial"/>
        </w:rPr>
        <w:t xml:space="preserve"> now</w:t>
      </w:r>
    </w:p>
    <w:p w:rsidR="005B5DB2" w:rsidRPr="00132B07" w:rsidRDefault="005B5DB2" w:rsidP="00EE55BD">
      <w:pPr>
        <w:ind w:left="18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-but here’s how one consumer recently described his experience at </w:t>
      </w:r>
      <w:r w:rsidRPr="00132B07">
        <w:rPr>
          <w:rFonts w:ascii="Arial" w:hAnsi="Arial" w:cs="Arial"/>
          <w:u w:val="single"/>
        </w:rPr>
        <w:t>The Gap</w:t>
      </w:r>
    </w:p>
    <w:p w:rsidR="005B5DB2" w:rsidRPr="00132B07" w:rsidRDefault="005B5DB2" w:rsidP="00EE55BD">
      <w:pPr>
        <w:ind w:left="180"/>
        <w:rPr>
          <w:rFonts w:ascii="Arial" w:hAnsi="Arial" w:cs="Arial"/>
        </w:rPr>
      </w:pPr>
      <w:r w:rsidRPr="00132B07">
        <w:rPr>
          <w:rFonts w:ascii="Arial" w:hAnsi="Arial" w:cs="Arial"/>
        </w:rPr>
        <w:t>-he thought it was a rather simple task, until the salesperson started asking questions—</w:t>
      </w:r>
    </w:p>
    <w:p w:rsidR="005B5DB2" w:rsidRPr="00132B07" w:rsidRDefault="005B5DB2" w:rsidP="00EE55BD">
      <w:pPr>
        <w:ind w:left="18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-do you want slim fit, easy fit, relaxed fit, baggy, or extra baggy?  Um, relaxed fit, </w:t>
      </w:r>
    </w:p>
    <w:p w:rsidR="005B5DB2" w:rsidRPr="00132B07" w:rsidRDefault="005B5DB2" w:rsidP="00EE55BD">
      <w:pPr>
        <w:ind w:left="180"/>
        <w:rPr>
          <w:rFonts w:ascii="Arial" w:hAnsi="Arial" w:cs="Arial"/>
        </w:rPr>
      </w:pPr>
      <w:r w:rsidRPr="00132B07">
        <w:rPr>
          <w:rFonts w:ascii="Arial" w:hAnsi="Arial" w:cs="Arial"/>
        </w:rPr>
        <w:t>-boot cut, straight cut?  Straight</w:t>
      </w:r>
    </w:p>
    <w:p w:rsidR="005B5DB2" w:rsidRPr="00132B07" w:rsidRDefault="005B5DB2" w:rsidP="00EE55BD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-button fly, zipper fly?  Zippe</w:t>
      </w:r>
      <w:r w:rsidRPr="00132B07">
        <w:rPr>
          <w:rFonts w:ascii="Arial" w:hAnsi="Arial" w:cs="Arial"/>
        </w:rPr>
        <w:t>r</w:t>
      </w:r>
    </w:p>
    <w:p w:rsidR="005B5DB2" w:rsidRPr="00132B07" w:rsidRDefault="005B5DB2" w:rsidP="00EE55BD">
      <w:pPr>
        <w:ind w:left="180"/>
        <w:rPr>
          <w:rFonts w:ascii="Arial" w:hAnsi="Arial" w:cs="Arial"/>
        </w:rPr>
      </w:pPr>
      <w:r w:rsidRPr="00132B07">
        <w:rPr>
          <w:rFonts w:ascii="Arial" w:hAnsi="Arial" w:cs="Arial"/>
        </w:rPr>
        <w:t>-faded or regular?</w:t>
      </w:r>
      <w:r>
        <w:rPr>
          <w:rFonts w:ascii="Arial" w:hAnsi="Arial" w:cs="Arial"/>
        </w:rPr>
        <w:t xml:space="preserve">  Regular</w:t>
      </w:r>
    </w:p>
    <w:p w:rsidR="005B5DB2" w:rsidRPr="00132B07" w:rsidRDefault="005B5DB2" w:rsidP="00EE55BD">
      <w:pPr>
        <w:ind w:left="18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-stonewashed, acid washed, or distressed? </w:t>
      </w:r>
      <w:r>
        <w:rPr>
          <w:rFonts w:ascii="Arial" w:hAnsi="Arial" w:cs="Arial"/>
        </w:rPr>
        <w:t xml:space="preserve"> </w:t>
      </w:r>
      <w:r w:rsidRPr="00132B07">
        <w:rPr>
          <w:rFonts w:ascii="Arial" w:hAnsi="Arial" w:cs="Arial"/>
        </w:rPr>
        <w:t>Distressed!</w:t>
      </w:r>
    </w:p>
    <w:p w:rsidR="005B5DB2" w:rsidRPr="00132B07" w:rsidRDefault="005B5DB2" w:rsidP="000C3108">
      <w:pPr>
        <w:rPr>
          <w:rFonts w:ascii="Arial" w:hAnsi="Arial" w:cs="Arial"/>
        </w:rPr>
      </w:pPr>
    </w:p>
    <w:p w:rsidR="005B5DB2" w:rsidRPr="00132B07" w:rsidRDefault="005B5DB2" w:rsidP="000C3108">
      <w:pPr>
        <w:rPr>
          <w:rFonts w:ascii="Arial" w:hAnsi="Arial" w:cs="Arial"/>
        </w:rPr>
      </w:pPr>
      <w:r w:rsidRPr="00132B07">
        <w:rPr>
          <w:rFonts w:ascii="Arial" w:hAnsi="Arial" w:cs="Arial"/>
          <w:u w:val="single"/>
        </w:rPr>
        <w:t>All of us can relate</w:t>
      </w:r>
      <w:r w:rsidRPr="00132B07">
        <w:rPr>
          <w:rFonts w:ascii="Arial" w:hAnsi="Arial" w:cs="Arial"/>
        </w:rPr>
        <w:t xml:space="preserve"> to this story—it’s part of living in a consumer culture bulging with choices</w:t>
      </w:r>
    </w:p>
    <w:p w:rsidR="005B5DB2" w:rsidRPr="00132B07" w:rsidRDefault="005B5DB2" w:rsidP="00EE55BD">
      <w:pPr>
        <w:ind w:left="18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-did you know there are 85 different kinds of </w:t>
      </w:r>
      <w:r w:rsidRPr="00132B07">
        <w:rPr>
          <w:rFonts w:ascii="Arial" w:hAnsi="Arial" w:cs="Arial"/>
          <w:u w:val="single"/>
        </w:rPr>
        <w:t>crackers</w:t>
      </w:r>
      <w:r w:rsidRPr="00132B07">
        <w:rPr>
          <w:rFonts w:ascii="Arial" w:hAnsi="Arial" w:cs="Arial"/>
        </w:rPr>
        <w:t xml:space="preserve"> at stores like Winco?</w:t>
      </w:r>
    </w:p>
    <w:p w:rsidR="005B5DB2" w:rsidRPr="00132B07" w:rsidRDefault="005B5DB2" w:rsidP="00EE55BD">
      <w:pPr>
        <w:ind w:left="18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-230 </w:t>
      </w:r>
      <w:r w:rsidRPr="00132B07">
        <w:rPr>
          <w:rFonts w:ascii="Arial" w:hAnsi="Arial" w:cs="Arial"/>
          <w:u w:val="single"/>
        </w:rPr>
        <w:t>soup offerings</w:t>
      </w:r>
      <w:r w:rsidRPr="00132B07">
        <w:rPr>
          <w:rFonts w:ascii="Arial" w:hAnsi="Arial" w:cs="Arial"/>
        </w:rPr>
        <w:t xml:space="preserve">, 64 kinds of </w:t>
      </w:r>
      <w:r w:rsidRPr="00132B07">
        <w:rPr>
          <w:rFonts w:ascii="Arial" w:hAnsi="Arial" w:cs="Arial"/>
          <w:u w:val="single"/>
        </w:rPr>
        <w:t>BBQ sauces</w:t>
      </w:r>
      <w:r w:rsidRPr="00132B07">
        <w:rPr>
          <w:rFonts w:ascii="Arial" w:hAnsi="Arial" w:cs="Arial"/>
        </w:rPr>
        <w:t xml:space="preserve">, and forty options for </w:t>
      </w:r>
      <w:r w:rsidRPr="00132B07">
        <w:rPr>
          <w:rFonts w:ascii="Arial" w:hAnsi="Arial" w:cs="Arial"/>
          <w:u w:val="single"/>
        </w:rPr>
        <w:t>toothpaste</w:t>
      </w:r>
      <w:r w:rsidRPr="00132B07">
        <w:rPr>
          <w:rFonts w:ascii="Arial" w:hAnsi="Arial" w:cs="Arial"/>
        </w:rPr>
        <w:t>?</w:t>
      </w:r>
    </w:p>
    <w:p w:rsidR="005B5DB2" w:rsidRPr="00132B07" w:rsidRDefault="005B5DB2" w:rsidP="000C3108">
      <w:pPr>
        <w:rPr>
          <w:rFonts w:ascii="Arial" w:hAnsi="Arial" w:cs="Arial"/>
        </w:rPr>
      </w:pPr>
    </w:p>
    <w:p w:rsidR="005B5DB2" w:rsidRPr="00132B07" w:rsidRDefault="005B5DB2" w:rsidP="003D1C3B">
      <w:pPr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It’s sort of like a story in </w:t>
      </w:r>
      <w:r w:rsidRPr="00132B07">
        <w:rPr>
          <w:rFonts w:ascii="Arial" w:hAnsi="Arial" w:cs="Arial"/>
          <w:u w:val="single"/>
        </w:rPr>
        <w:t>Acts 17</w:t>
      </w:r>
      <w:r>
        <w:rPr>
          <w:rFonts w:ascii="Arial" w:hAnsi="Arial" w:cs="Arial"/>
          <w:u w:val="single"/>
        </w:rPr>
        <w:t>—</w:t>
      </w:r>
      <w:r w:rsidRPr="00132B07">
        <w:rPr>
          <w:rFonts w:ascii="Arial" w:hAnsi="Arial" w:cs="Arial"/>
        </w:rPr>
        <w:t>Paul faced a similar world—only it wasn’t the 61 varieties of suntan oils and sunblock—but the endless varieties of gods available</w:t>
      </w:r>
      <w:r>
        <w:rPr>
          <w:rFonts w:ascii="Arial" w:hAnsi="Arial" w:cs="Arial"/>
        </w:rPr>
        <w:t>—</w:t>
      </w:r>
      <w:r w:rsidRPr="00132B07">
        <w:rPr>
          <w:rFonts w:ascii="Arial" w:hAnsi="Arial" w:cs="Arial"/>
          <w:i/>
          <w:u w:val="single"/>
        </w:rPr>
        <w:t>read v</w:t>
      </w:r>
      <w:r>
        <w:rPr>
          <w:rFonts w:ascii="Arial" w:hAnsi="Arial" w:cs="Arial"/>
          <w:i/>
          <w:u w:val="single"/>
        </w:rPr>
        <w:t>erse</w:t>
      </w:r>
      <w:r w:rsidRPr="00132B07">
        <w:rPr>
          <w:rFonts w:ascii="Arial" w:hAnsi="Arial" w:cs="Arial"/>
          <w:i/>
          <w:u w:val="single"/>
        </w:rPr>
        <w:t xml:space="preserve"> 16</w:t>
      </w:r>
      <w:r w:rsidRPr="00132B07">
        <w:rPr>
          <w:rFonts w:ascii="Arial" w:hAnsi="Arial" w:cs="Arial"/>
        </w:rPr>
        <w:t xml:space="preserve"> </w:t>
      </w:r>
    </w:p>
    <w:p w:rsidR="005B5DB2" w:rsidRPr="00132B07" w:rsidRDefault="005B5DB2" w:rsidP="0051311C">
      <w:pPr>
        <w:pStyle w:val="PlainText"/>
        <w:rPr>
          <w:rFonts w:ascii="Arial" w:hAnsi="Arial" w:cs="Arial"/>
          <w:sz w:val="24"/>
          <w:szCs w:val="24"/>
        </w:rPr>
      </w:pPr>
    </w:p>
    <w:p w:rsidR="005B5DB2" w:rsidRPr="00132B07" w:rsidRDefault="005B5DB2" w:rsidP="00EE55BD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 xml:space="preserve">-Paul was making his way into </w:t>
      </w:r>
      <w:r w:rsidRPr="00132B07">
        <w:rPr>
          <w:rFonts w:ascii="Arial" w:hAnsi="Arial" w:cs="Arial"/>
          <w:sz w:val="24"/>
          <w:szCs w:val="24"/>
          <w:u w:val="single"/>
        </w:rPr>
        <w:t>first century Europe</w:t>
      </w:r>
      <w:r w:rsidRPr="00132B07">
        <w:rPr>
          <w:rFonts w:ascii="Arial" w:hAnsi="Arial" w:cs="Arial"/>
          <w:sz w:val="24"/>
          <w:szCs w:val="24"/>
        </w:rPr>
        <w:t xml:space="preserve">, beginning with </w:t>
      </w:r>
      <w:smartTag w:uri="urn:schemas-microsoft-com:office:smarttags" w:element="place">
        <w:smartTag w:uri="urn:schemas-microsoft-com:office:smarttags" w:element="country-region">
          <w:r w:rsidRPr="00132B07">
            <w:rPr>
              <w:rFonts w:ascii="Arial" w:hAnsi="Arial" w:cs="Arial"/>
              <w:sz w:val="24"/>
              <w:szCs w:val="24"/>
            </w:rPr>
            <w:t>Greece</w:t>
          </w:r>
        </w:smartTag>
      </w:smartTag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and beyond the impressive architecture…</w:t>
      </w:r>
    </w:p>
    <w:p w:rsidR="005B5DB2" w:rsidRPr="00132B07" w:rsidRDefault="005B5DB2" w:rsidP="00EE55BD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-walking down the streets of first cen</w:t>
      </w:r>
      <w:r>
        <w:rPr>
          <w:rFonts w:ascii="Arial" w:hAnsi="Arial" w:cs="Arial"/>
          <w:sz w:val="24"/>
          <w:szCs w:val="24"/>
        </w:rPr>
        <w:t xml:space="preserve">tury, </w:t>
      </w:r>
      <w:smartTag w:uri="urn:schemas-microsoft-com:office:smarttags" w:element="place">
        <w:smartTag w:uri="urn:schemas-microsoft-com:office:smarttags" w:element="City">
          <w:r w:rsidRPr="00132B07">
            <w:rPr>
              <w:rFonts w:ascii="Arial" w:hAnsi="Arial" w:cs="Arial"/>
              <w:sz w:val="24"/>
              <w:szCs w:val="24"/>
            </w:rPr>
            <w:t>Athens</w:t>
          </w:r>
        </w:smartTag>
      </w:smartTag>
      <w:r w:rsidRPr="00132B07">
        <w:rPr>
          <w:rFonts w:ascii="Arial" w:hAnsi="Arial" w:cs="Arial"/>
          <w:sz w:val="24"/>
          <w:szCs w:val="24"/>
        </w:rPr>
        <w:t xml:space="preserve"> was sort of like walking down the </w:t>
      </w:r>
      <w:r w:rsidRPr="00132B07">
        <w:rPr>
          <w:rFonts w:ascii="Arial" w:hAnsi="Arial" w:cs="Arial"/>
          <w:sz w:val="24"/>
          <w:szCs w:val="24"/>
          <w:u w:val="single"/>
        </w:rPr>
        <w:t>cereal aisle of Safeway</w:t>
      </w:r>
    </w:p>
    <w:p w:rsidR="005B5DB2" w:rsidRPr="00132B07" w:rsidRDefault="005B5DB2" w:rsidP="00EE55BD">
      <w:pPr>
        <w:ind w:left="180"/>
        <w:rPr>
          <w:rFonts w:ascii="Arial" w:hAnsi="Arial" w:cs="Arial"/>
        </w:rPr>
      </w:pPr>
      <w:r w:rsidRPr="00132B07">
        <w:rPr>
          <w:rFonts w:ascii="Arial" w:hAnsi="Arial" w:cs="Arial"/>
        </w:rPr>
        <w:t>-they had gods of every flavor—packaged as a product</w:t>
      </w:r>
    </w:p>
    <w:p w:rsidR="005B5DB2" w:rsidRDefault="005B5DB2" w:rsidP="00EE55BD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EE55BD">
        <w:rPr>
          <w:rFonts w:ascii="Arial" w:hAnsi="Arial" w:cs="Arial"/>
          <w:sz w:val="24"/>
          <w:szCs w:val="24"/>
        </w:rPr>
        <w:t>-</w:t>
      </w:r>
      <w:r w:rsidRPr="00EE55BD">
        <w:rPr>
          <w:rFonts w:ascii="Arial" w:hAnsi="Arial" w:cs="Arial"/>
          <w:sz w:val="24"/>
          <w:szCs w:val="24"/>
          <w:u w:val="single"/>
        </w:rPr>
        <w:t>designer gods</w:t>
      </w:r>
      <w:r w:rsidRPr="00EE55BD">
        <w:rPr>
          <w:rFonts w:ascii="Arial" w:hAnsi="Arial" w:cs="Arial"/>
          <w:sz w:val="24"/>
          <w:szCs w:val="24"/>
        </w:rPr>
        <w:t xml:space="preserve"> to fit every need—conform to man’s specs—sea gods, wine gods, harvest gods—Aphrodite, Ares, Artemis, Athena, Zeus, Apollo, Poseidon, etc</w:t>
      </w:r>
      <w:r>
        <w:rPr>
          <w:rFonts w:ascii="Arial" w:hAnsi="Arial" w:cs="Arial"/>
          <w:sz w:val="24"/>
          <w:szCs w:val="24"/>
        </w:rPr>
        <w:t>.</w:t>
      </w:r>
    </w:p>
    <w:p w:rsidR="005B5DB2" w:rsidRDefault="005B5DB2" w:rsidP="00EE55BD">
      <w:pPr>
        <w:ind w:left="360"/>
        <w:rPr>
          <w:rFonts w:ascii="Arial" w:hAnsi="Arial" w:cs="Arial"/>
        </w:rPr>
      </w:pPr>
    </w:p>
    <w:p w:rsidR="005B5DB2" w:rsidRPr="00132B07" w:rsidRDefault="005B5DB2" w:rsidP="00514CAD">
      <w:pPr>
        <w:ind w:left="180"/>
        <w:rPr>
          <w:rFonts w:ascii="Arial" w:hAnsi="Arial" w:cs="Arial"/>
          <w:i/>
        </w:rPr>
      </w:pPr>
      <w:r w:rsidRPr="00132B07">
        <w:rPr>
          <w:rFonts w:ascii="Arial" w:hAnsi="Arial" w:cs="Arial"/>
          <w:i/>
        </w:rPr>
        <w:t>-godlike images “with all the God taken out of them”</w:t>
      </w:r>
      <w:r>
        <w:rPr>
          <w:rFonts w:ascii="Arial" w:hAnsi="Arial" w:cs="Arial"/>
          <w:i/>
        </w:rPr>
        <w:t>—</w:t>
      </w:r>
      <w:r w:rsidRPr="00132B07">
        <w:rPr>
          <w:rFonts w:ascii="Arial" w:hAnsi="Arial" w:cs="Arial"/>
          <w:i/>
        </w:rPr>
        <w:t>Peterson</w:t>
      </w:r>
    </w:p>
    <w:p w:rsidR="005B5DB2" w:rsidRPr="00132B07" w:rsidRDefault="005B5DB2" w:rsidP="008C23EF">
      <w:pPr>
        <w:rPr>
          <w:rFonts w:ascii="Arial" w:hAnsi="Arial" w:cs="Arial"/>
        </w:rPr>
      </w:pPr>
    </w:p>
    <w:p w:rsidR="005B5DB2" w:rsidRPr="00132B07" w:rsidRDefault="005B5DB2" w:rsidP="00EE55BD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 xml:space="preserve">-the </w:t>
      </w:r>
      <w:r w:rsidRPr="00132B07">
        <w:rPr>
          <w:rFonts w:ascii="Arial" w:hAnsi="Arial" w:cs="Arial"/>
          <w:sz w:val="24"/>
          <w:szCs w:val="24"/>
          <w:u w:val="single"/>
        </w:rPr>
        <w:t>irony</w:t>
      </w:r>
      <w:r w:rsidRPr="00132B07">
        <w:rPr>
          <w:rFonts w:ascii="Arial" w:hAnsi="Arial" w:cs="Arial"/>
          <w:sz w:val="24"/>
          <w:szCs w:val="24"/>
        </w:rPr>
        <w:t xml:space="preserve"> was that </w:t>
      </w:r>
      <w:smartTag w:uri="urn:schemas-microsoft-com:office:smarttags" w:element="place">
        <w:smartTag w:uri="urn:schemas-microsoft-com:office:smarttags" w:element="City">
          <w:r w:rsidRPr="00132B07">
            <w:rPr>
              <w:rFonts w:ascii="Arial" w:hAnsi="Arial" w:cs="Arial"/>
              <w:sz w:val="24"/>
              <w:szCs w:val="24"/>
            </w:rPr>
            <w:t>Athens</w:t>
          </w:r>
        </w:smartTag>
      </w:smartTag>
      <w:r w:rsidRPr="00132B07">
        <w:rPr>
          <w:rFonts w:ascii="Arial" w:hAnsi="Arial" w:cs="Arial"/>
          <w:sz w:val="24"/>
          <w:szCs w:val="24"/>
        </w:rPr>
        <w:t xml:space="preserve"> was also a </w:t>
      </w:r>
      <w:r w:rsidRPr="00132B07">
        <w:rPr>
          <w:rFonts w:ascii="Arial" w:hAnsi="Arial" w:cs="Arial"/>
          <w:sz w:val="24"/>
          <w:szCs w:val="24"/>
          <w:u w:val="single"/>
        </w:rPr>
        <w:t>university town</w:t>
      </w:r>
      <w:r w:rsidRPr="00132B07">
        <w:rPr>
          <w:rFonts w:ascii="Arial" w:hAnsi="Arial" w:cs="Arial"/>
          <w:sz w:val="24"/>
          <w:szCs w:val="24"/>
        </w:rPr>
        <w:t xml:space="preserve"> where learning was its main industry</w:t>
      </w:r>
    </w:p>
    <w:p w:rsidR="005B5DB2" w:rsidRPr="00132B07" w:rsidRDefault="005B5DB2" w:rsidP="00EE55BD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-the world Paul stepped into was also a sophisticated, intellectual environment</w:t>
      </w:r>
    </w:p>
    <w:p w:rsidR="005B5DB2" w:rsidRPr="00132B07" w:rsidRDefault="005B5DB2" w:rsidP="00EE55BD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-it was the home of Socrates, Plato, Aristotle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 xml:space="preserve">where </w:t>
      </w:r>
      <w:r w:rsidRPr="00132B07">
        <w:rPr>
          <w:rFonts w:ascii="Arial" w:hAnsi="Arial" w:cs="Arial"/>
          <w:sz w:val="24"/>
          <w:szCs w:val="24"/>
          <w:u w:val="single"/>
        </w:rPr>
        <w:t>discourse was the main activity</w:t>
      </w:r>
      <w:r w:rsidRPr="00132B07">
        <w:rPr>
          <w:rFonts w:ascii="Arial" w:hAnsi="Arial" w:cs="Arial"/>
          <w:sz w:val="24"/>
          <w:szCs w:val="24"/>
        </w:rPr>
        <w:t>—but Paul was not afraid to enter the fray and submit to their insults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i/>
          <w:sz w:val="24"/>
          <w:szCs w:val="24"/>
          <w:u w:val="single"/>
        </w:rPr>
        <w:t xml:space="preserve">read </w:t>
      </w:r>
      <w:r>
        <w:rPr>
          <w:rFonts w:ascii="Arial" w:hAnsi="Arial" w:cs="Arial"/>
          <w:i/>
          <w:sz w:val="24"/>
          <w:szCs w:val="24"/>
          <w:u w:val="single"/>
        </w:rPr>
        <w:t>verses</w:t>
      </w:r>
      <w:r w:rsidRPr="00132B07">
        <w:rPr>
          <w:rFonts w:ascii="Arial" w:hAnsi="Arial" w:cs="Arial"/>
          <w:i/>
          <w:sz w:val="24"/>
          <w:szCs w:val="24"/>
          <w:u w:val="single"/>
        </w:rPr>
        <w:t xml:space="preserve"> 17-21</w:t>
      </w:r>
    </w:p>
    <w:p w:rsidR="005B5DB2" w:rsidRPr="00132B07" w:rsidRDefault="005B5DB2" w:rsidP="000E0F86">
      <w:pPr>
        <w:pStyle w:val="PlainText"/>
        <w:rPr>
          <w:rFonts w:ascii="Arial" w:hAnsi="Arial" w:cs="Arial"/>
          <w:sz w:val="24"/>
          <w:szCs w:val="24"/>
        </w:rPr>
      </w:pPr>
    </w:p>
    <w:p w:rsidR="005B5DB2" w:rsidRPr="00132B07" w:rsidRDefault="005B5DB2" w:rsidP="00EE55BD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-Paul confronted two main philosophies</w:t>
      </w:r>
    </w:p>
    <w:p w:rsidR="005B5DB2" w:rsidRPr="00132B07" w:rsidRDefault="005B5DB2" w:rsidP="00EE55BD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  <w:u w:val="single"/>
        </w:rPr>
        <w:t>The Epicureans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who were the materialists of the day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who worked out a philosophy that we are a chance combination of atoms</w:t>
      </w:r>
    </w:p>
    <w:p w:rsidR="005B5DB2" w:rsidRPr="00132B07" w:rsidRDefault="005B5DB2" w:rsidP="00EE55B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-if there is a God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he is too preoccupied to notice</w:t>
      </w:r>
    </w:p>
    <w:p w:rsidR="005B5DB2" w:rsidRPr="00132B07" w:rsidRDefault="005B5DB2" w:rsidP="00EE55B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-which encouraged a hedonistic, narcissistic lifestyle</w:t>
      </w:r>
    </w:p>
    <w:p w:rsidR="005B5DB2" w:rsidRPr="00132B07" w:rsidRDefault="005B5DB2" w:rsidP="000E0F86">
      <w:pPr>
        <w:pStyle w:val="PlainText"/>
        <w:rPr>
          <w:rFonts w:ascii="Arial" w:hAnsi="Arial" w:cs="Arial"/>
          <w:sz w:val="24"/>
          <w:szCs w:val="24"/>
        </w:rPr>
      </w:pPr>
    </w:p>
    <w:p w:rsidR="005B5DB2" w:rsidRPr="00132B07" w:rsidRDefault="005B5DB2" w:rsidP="00EE55BD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  <w:u w:val="single"/>
        </w:rPr>
        <w:t>The Stoics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who were only interested in the soul</w:t>
      </w:r>
    </w:p>
    <w:p w:rsidR="005B5DB2" w:rsidRPr="00132B07" w:rsidRDefault="005B5DB2" w:rsidP="00EE55B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 xml:space="preserve">-one day, the soul will be free, once the body dies 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but until then—stoically persevere</w:t>
      </w:r>
    </w:p>
    <w:p w:rsidR="005B5DB2" w:rsidRPr="00132B07" w:rsidRDefault="005B5DB2" w:rsidP="000E0F86">
      <w:pPr>
        <w:pStyle w:val="PlainText"/>
        <w:rPr>
          <w:rFonts w:ascii="Arial" w:hAnsi="Arial" w:cs="Arial"/>
          <w:sz w:val="24"/>
          <w:szCs w:val="24"/>
        </w:rPr>
      </w:pPr>
    </w:p>
    <w:p w:rsidR="005B5DB2" w:rsidRPr="00132B07" w:rsidRDefault="005B5DB2" w:rsidP="00EE55BD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-the text tells us they looked down their long academic noses at Paul</w:t>
      </w:r>
    </w:p>
    <w:p w:rsidR="005B5DB2" w:rsidRPr="00132B07" w:rsidRDefault="005B5DB2" w:rsidP="00EE55BD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-they likened him to birds after scraps, dogs rummaging through the garbage for something to satisfy their base appetites</w:t>
      </w:r>
    </w:p>
    <w:p w:rsidR="005B5DB2" w:rsidRPr="00132B07" w:rsidRDefault="005B5DB2" w:rsidP="00EE55BD">
      <w:pPr>
        <w:pStyle w:val="PlainText"/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132B07">
        <w:rPr>
          <w:rFonts w:ascii="Arial" w:hAnsi="Arial" w:cs="Arial"/>
          <w:sz w:val="24"/>
          <w:szCs w:val="24"/>
        </w:rPr>
        <w:t>-but he came with something new—and because they wanted to stay current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keep their options open</w:t>
      </w:r>
    </w:p>
    <w:p w:rsidR="005B5DB2" w:rsidRPr="00132B07" w:rsidRDefault="005B5DB2" w:rsidP="00EE55BD">
      <w:pPr>
        <w:pStyle w:val="PlainText"/>
        <w:tabs>
          <w:tab w:val="right" w:pos="9360"/>
        </w:tabs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132B07">
        <w:rPr>
          <w:rFonts w:ascii="Arial" w:hAnsi="Arial" w:cs="Arial"/>
          <w:sz w:val="24"/>
          <w:szCs w:val="24"/>
        </w:rPr>
        <w:t>-they invited Paul to Mars Hill and gave him his allotted six minutes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i/>
          <w:sz w:val="24"/>
          <w:szCs w:val="24"/>
          <w:u w:val="single"/>
        </w:rPr>
        <w:t xml:space="preserve">read </w:t>
      </w:r>
      <w:r>
        <w:rPr>
          <w:rFonts w:ascii="Arial" w:hAnsi="Arial" w:cs="Arial"/>
          <w:i/>
          <w:sz w:val="24"/>
          <w:szCs w:val="24"/>
          <w:u w:val="single"/>
        </w:rPr>
        <w:t>verses</w:t>
      </w:r>
      <w:r w:rsidRPr="00132B07">
        <w:rPr>
          <w:rFonts w:ascii="Arial" w:hAnsi="Arial" w:cs="Arial"/>
          <w:i/>
          <w:sz w:val="24"/>
          <w:szCs w:val="24"/>
          <w:u w:val="single"/>
        </w:rPr>
        <w:t xml:space="preserve"> 22-23</w:t>
      </w:r>
    </w:p>
    <w:p w:rsidR="005B5DB2" w:rsidRPr="00132B07" w:rsidRDefault="005B5DB2" w:rsidP="00EC6007">
      <w:pPr>
        <w:pStyle w:val="PlainText"/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5B5DB2" w:rsidRPr="00132B07" w:rsidRDefault="005B5DB2" w:rsidP="00EE55BD">
      <w:pPr>
        <w:pStyle w:val="PlainText"/>
        <w:tabs>
          <w:tab w:val="right" w:pos="9360"/>
        </w:tabs>
        <w:ind w:left="36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-of all the gods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 xml:space="preserve">Paul was drawn to an altar dedicated to the </w:t>
      </w:r>
      <w:r w:rsidRPr="00132B07">
        <w:rPr>
          <w:rFonts w:ascii="Arial" w:hAnsi="Arial" w:cs="Arial"/>
          <w:sz w:val="24"/>
          <w:szCs w:val="24"/>
          <w:u w:val="single"/>
        </w:rPr>
        <w:t>god of the unknown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the god of anonymity</w:t>
      </w:r>
    </w:p>
    <w:p w:rsidR="005B5DB2" w:rsidRPr="00132B07" w:rsidRDefault="005B5DB2" w:rsidP="00EE55BD">
      <w:pPr>
        <w:pStyle w:val="PlainText"/>
        <w:tabs>
          <w:tab w:val="right" w:pos="9360"/>
        </w:tabs>
        <w:ind w:left="36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 xml:space="preserve">-the Greeks had built this altar overlooking </w:t>
      </w:r>
      <w:smartTag w:uri="urn:schemas-microsoft-com:office:smarttags" w:element="place">
        <w:smartTag w:uri="urn:schemas-microsoft-com:office:smarttags" w:element="City">
          <w:r w:rsidRPr="00132B07">
            <w:rPr>
              <w:rFonts w:ascii="Arial" w:hAnsi="Arial" w:cs="Arial"/>
              <w:sz w:val="24"/>
              <w:szCs w:val="24"/>
            </w:rPr>
            <w:t>Athens</w:t>
          </w:r>
        </w:smartTag>
      </w:smartTag>
      <w:r w:rsidRPr="00132B07">
        <w:rPr>
          <w:rFonts w:ascii="Arial" w:hAnsi="Arial" w:cs="Arial"/>
          <w:sz w:val="24"/>
          <w:szCs w:val="24"/>
        </w:rPr>
        <w:t xml:space="preserve"> in order to assure that no god was left out—that every god was appeased</w:t>
      </w:r>
    </w:p>
    <w:p w:rsidR="005B5DB2" w:rsidRPr="00132B07" w:rsidRDefault="005B5DB2" w:rsidP="00EE55BD">
      <w:pPr>
        <w:pStyle w:val="PlainText"/>
        <w:tabs>
          <w:tab w:val="right" w:pos="9360"/>
        </w:tabs>
        <w:ind w:left="36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-in our day—you could call him—“</w:t>
      </w:r>
      <w:r w:rsidRPr="00132B07">
        <w:rPr>
          <w:rFonts w:ascii="Arial" w:hAnsi="Arial" w:cs="Arial"/>
          <w:i/>
          <w:sz w:val="24"/>
          <w:szCs w:val="24"/>
          <w:u w:val="single"/>
        </w:rPr>
        <w:t>the god of whatever</w:t>
      </w:r>
      <w:r w:rsidRPr="00132B07">
        <w:rPr>
          <w:rFonts w:ascii="Arial" w:hAnsi="Arial" w:cs="Arial"/>
          <w:sz w:val="24"/>
          <w:szCs w:val="24"/>
        </w:rPr>
        <w:t>”</w:t>
      </w:r>
    </w:p>
    <w:p w:rsidR="005B5DB2" w:rsidRPr="00132B07" w:rsidRDefault="005B5DB2" w:rsidP="00BA3706">
      <w:pPr>
        <w:rPr>
          <w:rFonts w:ascii="Arial" w:hAnsi="Arial" w:cs="Arial"/>
        </w:rPr>
      </w:pPr>
    </w:p>
    <w:p w:rsidR="005B5DB2" w:rsidRPr="00132B07" w:rsidRDefault="005B5DB2" w:rsidP="00EE55B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-it was a little like walking in a </w:t>
      </w:r>
      <w:r w:rsidRPr="00132B07">
        <w:rPr>
          <w:rFonts w:ascii="Arial" w:hAnsi="Arial" w:cs="Arial"/>
          <w:u w:val="single"/>
        </w:rPr>
        <w:t>house with a manger scene</w:t>
      </w:r>
      <w:r w:rsidRPr="00132B07">
        <w:rPr>
          <w:rFonts w:ascii="Arial" w:hAnsi="Arial" w:cs="Arial"/>
        </w:rPr>
        <w:t xml:space="preserve"> on the coffee table, Hanukkah lights in the entry way, a winter solstice flag draping the couch, a statue of Buddha near the fireplace, and an image of the storm god Thor gracing the wall</w:t>
      </w:r>
    </w:p>
    <w:p w:rsidR="005B5DB2" w:rsidRPr="00132B07" w:rsidRDefault="005B5DB2" w:rsidP="00EE55BD">
      <w:pPr>
        <w:ind w:left="360"/>
        <w:rPr>
          <w:rFonts w:ascii="Arial" w:hAnsi="Arial" w:cs="Arial"/>
        </w:rPr>
      </w:pPr>
    </w:p>
    <w:p w:rsidR="005B5DB2" w:rsidRPr="00132B07" w:rsidRDefault="005B5DB2" w:rsidP="00EE55BD">
      <w:pPr>
        <w:pStyle w:val="PlainText"/>
        <w:tabs>
          <w:tab w:val="right" w:pos="9360"/>
        </w:tabs>
        <w:ind w:left="36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-the god of “whatever” was a safety precaution</w:t>
      </w:r>
    </w:p>
    <w:p w:rsidR="005B5DB2" w:rsidRPr="00132B07" w:rsidRDefault="005B5DB2" w:rsidP="00EE55BD">
      <w:pPr>
        <w:pStyle w:val="PlainText"/>
        <w:tabs>
          <w:tab w:val="right" w:pos="9360"/>
        </w:tabs>
        <w:ind w:left="36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-a way of hedging their bets—keeping their options open</w:t>
      </w:r>
    </w:p>
    <w:p w:rsidR="005B5DB2" w:rsidRPr="00132B07" w:rsidRDefault="005B5DB2" w:rsidP="00EC6007">
      <w:pPr>
        <w:pStyle w:val="PlainText"/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5B5DB2" w:rsidRPr="00132B07" w:rsidRDefault="005B5DB2" w:rsidP="00AA3FFB">
      <w:pPr>
        <w:rPr>
          <w:rFonts w:ascii="Arial" w:hAnsi="Arial" w:cs="Arial"/>
        </w:rPr>
      </w:pPr>
      <w:r w:rsidRPr="00132B07">
        <w:rPr>
          <w:rFonts w:ascii="Arial" w:hAnsi="Arial" w:cs="Arial"/>
          <w:u w:val="single"/>
        </w:rPr>
        <w:t>A week ago I sat</w:t>
      </w:r>
      <w:r w:rsidRPr="00132B07">
        <w:rPr>
          <w:rFonts w:ascii="Arial" w:hAnsi="Arial" w:cs="Arial"/>
        </w:rPr>
        <w:t xml:space="preserve"> amidst the ruins of ancient </w:t>
      </w:r>
      <w:smartTag w:uri="urn:schemas-microsoft-com:office:smarttags" w:element="City">
        <w:r w:rsidRPr="00132B07">
          <w:rPr>
            <w:rFonts w:ascii="Arial" w:hAnsi="Arial" w:cs="Arial"/>
          </w:rPr>
          <w:t>Athens</w:t>
        </w:r>
      </w:smartTag>
      <w:r w:rsidRPr="00132B07">
        <w:rPr>
          <w:rFonts w:ascii="Arial" w:hAnsi="Arial" w:cs="Arial"/>
        </w:rPr>
        <w:t xml:space="preserve"> and thought about how much it and </w:t>
      </w:r>
      <w:smartTag w:uri="urn:schemas-microsoft-com:office:smarttags" w:element="place">
        <w:smartTag w:uri="urn:schemas-microsoft-com:office:smarttags" w:element="City">
          <w:r w:rsidRPr="00132B07">
            <w:rPr>
              <w:rFonts w:ascii="Arial" w:hAnsi="Arial" w:cs="Arial"/>
            </w:rPr>
            <w:t>Portland</w:t>
          </w:r>
        </w:smartTag>
      </w:smartTag>
      <w:r w:rsidRPr="00132B07">
        <w:rPr>
          <w:rFonts w:ascii="Arial" w:hAnsi="Arial" w:cs="Arial"/>
        </w:rPr>
        <w:t xml:space="preserve"> are the same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-we too have our </w:t>
      </w:r>
      <w:r w:rsidRPr="00132B07">
        <w:rPr>
          <w:rFonts w:ascii="Arial" w:hAnsi="Arial" w:cs="Arial"/>
          <w:u w:val="single"/>
        </w:rPr>
        <w:t>academies</w:t>
      </w:r>
      <w:r w:rsidRPr="00132B07">
        <w:rPr>
          <w:rFonts w:ascii="Arial" w:hAnsi="Arial" w:cs="Arial"/>
        </w:rPr>
        <w:t xml:space="preserve"> and our intellectuals—some who too dismiss Christianity today as simplistic or pre-scientific or naïve—and refer to pastors as idle babblers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-we too have our </w:t>
      </w:r>
      <w:r w:rsidRPr="00132B07">
        <w:rPr>
          <w:rFonts w:ascii="Arial" w:hAnsi="Arial" w:cs="Arial"/>
          <w:u w:val="single"/>
        </w:rPr>
        <w:t>materialists and hedonists</w:t>
      </w:r>
      <w:r w:rsidRPr="00132B07">
        <w:rPr>
          <w:rFonts w:ascii="Arial" w:hAnsi="Arial" w:cs="Arial"/>
        </w:rPr>
        <w:t xml:space="preserve"> and those who live stoically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-we too have our own </w:t>
      </w:r>
      <w:r w:rsidRPr="00132B07">
        <w:rPr>
          <w:rFonts w:ascii="Arial" w:hAnsi="Arial" w:cs="Arial"/>
          <w:u w:val="single"/>
        </w:rPr>
        <w:t>gods</w:t>
      </w:r>
      <w:r w:rsidRPr="00132B07">
        <w:rPr>
          <w:rFonts w:ascii="Arial" w:hAnsi="Arial" w:cs="Arial"/>
        </w:rPr>
        <w:t xml:space="preserve"> that preoccupy, take residence in the heart—only they are not made of silver and gold and stand in impressive temples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-they are much more </w:t>
      </w:r>
      <w:r w:rsidRPr="00132B07">
        <w:rPr>
          <w:rFonts w:ascii="Arial" w:hAnsi="Arial" w:cs="Arial"/>
          <w:u w:val="single"/>
        </w:rPr>
        <w:t>subtle</w:t>
      </w:r>
      <w:r w:rsidRPr="00132B07">
        <w:rPr>
          <w:rFonts w:ascii="Arial" w:hAnsi="Arial" w:cs="Arial"/>
        </w:rPr>
        <w:t>—the gods of beauty, money, achievement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-we may not think of them as idols—but some kneel at the altars of homes, cars, sex, technology, sports 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-they have taken on disproportionate size, godlike proportion—become ultimate things</w:t>
      </w:r>
      <w:r>
        <w:rPr>
          <w:rFonts w:ascii="Arial" w:hAnsi="Arial" w:cs="Arial"/>
        </w:rPr>
        <w:t>—</w:t>
      </w:r>
      <w:r w:rsidRPr="00132B07">
        <w:rPr>
          <w:rFonts w:ascii="Arial" w:hAnsi="Arial" w:cs="Arial"/>
        </w:rPr>
        <w:t>IDOLS</w:t>
      </w:r>
    </w:p>
    <w:p w:rsidR="005B5DB2" w:rsidRPr="00132B07" w:rsidRDefault="005B5DB2" w:rsidP="00955CFD">
      <w:pPr>
        <w:pStyle w:val="PlainText"/>
        <w:tabs>
          <w:tab w:val="right" w:pos="9360"/>
        </w:tabs>
        <w:ind w:left="360"/>
        <w:rPr>
          <w:rFonts w:ascii="Arial" w:hAnsi="Arial" w:cs="Arial"/>
          <w:i/>
          <w:sz w:val="24"/>
          <w:szCs w:val="24"/>
        </w:rPr>
      </w:pPr>
      <w:r w:rsidRPr="00132B07">
        <w:rPr>
          <w:rFonts w:ascii="Arial" w:hAnsi="Arial" w:cs="Arial"/>
          <w:i/>
          <w:sz w:val="24"/>
          <w:szCs w:val="24"/>
        </w:rPr>
        <w:t>-and idolatries of the heart are as bad as idolatries of the hand</w:t>
      </w:r>
    </w:p>
    <w:p w:rsidR="005B5DB2" w:rsidRPr="00132B07" w:rsidRDefault="005B5DB2" w:rsidP="00AA3FFB">
      <w:pPr>
        <w:rPr>
          <w:rFonts w:ascii="Arial" w:hAnsi="Arial" w:cs="Arial"/>
        </w:rPr>
      </w:pP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-and maybe it is fair to say we have this </w:t>
      </w:r>
      <w:r w:rsidRPr="00132B07">
        <w:rPr>
          <w:rFonts w:ascii="Arial" w:hAnsi="Arial" w:cs="Arial"/>
          <w:u w:val="single"/>
        </w:rPr>
        <w:t>same nameless, “whatever god”</w:t>
      </w:r>
      <w:r w:rsidRPr="00132B07">
        <w:rPr>
          <w:rFonts w:ascii="Arial" w:hAnsi="Arial" w:cs="Arial"/>
        </w:rPr>
        <w:t xml:space="preserve"> overlooking our city as well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-who has become our current god of preference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-a god for those who want to cover all the possibilities</w:t>
      </w:r>
      <w:r>
        <w:rPr>
          <w:rFonts w:ascii="Arial" w:hAnsi="Arial" w:cs="Arial"/>
        </w:rPr>
        <w:t>—</w:t>
      </w:r>
      <w:r w:rsidRPr="00132B07">
        <w:rPr>
          <w:rFonts w:ascii="Arial" w:hAnsi="Arial" w:cs="Arial"/>
        </w:rPr>
        <w:t>hedge their bets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-the “</w:t>
      </w:r>
      <w:r w:rsidRPr="00132B07">
        <w:rPr>
          <w:rFonts w:ascii="Arial" w:hAnsi="Arial" w:cs="Arial"/>
          <w:u w:val="single"/>
        </w:rPr>
        <w:t>god of open options</w:t>
      </w:r>
      <w:r w:rsidRPr="00132B07">
        <w:rPr>
          <w:rFonts w:ascii="Arial" w:hAnsi="Arial" w:cs="Arial"/>
        </w:rPr>
        <w:t>”—according to Barry Cooper in his article “Imprisoned By”</w:t>
      </w:r>
    </w:p>
    <w:p w:rsidR="005B5DB2" w:rsidRPr="00132B07" w:rsidRDefault="005B5DB2" w:rsidP="00AA3FFB">
      <w:pPr>
        <w:rPr>
          <w:rFonts w:ascii="Arial" w:hAnsi="Arial" w:cs="Arial"/>
        </w:rPr>
      </w:pP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-those who worship at this altar are naturally driven by non-commitment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-respond to an </w:t>
      </w:r>
      <w:r w:rsidRPr="00132B07">
        <w:rPr>
          <w:rFonts w:ascii="Arial" w:hAnsi="Arial" w:cs="Arial"/>
          <w:u w:val="single"/>
        </w:rPr>
        <w:t>invitation</w:t>
      </w:r>
      <w:r w:rsidRPr="00132B07">
        <w:rPr>
          <w:rFonts w:ascii="Arial" w:hAnsi="Arial" w:cs="Arial"/>
        </w:rPr>
        <w:t xml:space="preserve"> with maybe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-always keep their </w:t>
      </w:r>
      <w:r w:rsidRPr="00132B07">
        <w:rPr>
          <w:rFonts w:ascii="Arial" w:hAnsi="Arial" w:cs="Arial"/>
          <w:u w:val="single"/>
        </w:rPr>
        <w:t>smart phones</w:t>
      </w:r>
      <w:r w:rsidRPr="00132B07">
        <w:rPr>
          <w:rFonts w:ascii="Arial" w:hAnsi="Arial" w:cs="Arial"/>
        </w:rPr>
        <w:t xml:space="preserve"> on in case of a better conversation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-keep </w:t>
      </w:r>
      <w:r w:rsidRPr="00132B07">
        <w:rPr>
          <w:rFonts w:ascii="Arial" w:hAnsi="Arial" w:cs="Arial"/>
          <w:u w:val="single"/>
        </w:rPr>
        <w:t xml:space="preserve">Facebook </w:t>
      </w:r>
      <w:r w:rsidRPr="00132B07">
        <w:rPr>
          <w:rFonts w:ascii="Arial" w:hAnsi="Arial" w:cs="Arial"/>
        </w:rPr>
        <w:t>and email open in one of the browser tabs half hoping to be interrupted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-have you noticed how many are his worshippers?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-they </w:t>
      </w:r>
      <w:r w:rsidRPr="00132B07">
        <w:rPr>
          <w:rFonts w:ascii="Arial" w:hAnsi="Arial" w:cs="Arial"/>
          <w:u w:val="single"/>
        </w:rPr>
        <w:t>shop only at stores</w:t>
      </w:r>
      <w:r w:rsidRPr="00132B07">
        <w:rPr>
          <w:rFonts w:ascii="Arial" w:hAnsi="Arial" w:cs="Arial"/>
        </w:rPr>
        <w:t xml:space="preserve"> with a guaranteed return policy because they always return things—got to keep your options open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-hold back from making a </w:t>
      </w:r>
      <w:r w:rsidRPr="00132B07">
        <w:rPr>
          <w:rFonts w:ascii="Arial" w:hAnsi="Arial" w:cs="Arial"/>
          <w:u w:val="single"/>
        </w:rPr>
        <w:t>marital vow</w:t>
      </w:r>
      <w:r w:rsidRPr="00132B07">
        <w:rPr>
          <w:rFonts w:ascii="Arial" w:hAnsi="Arial" w:cs="Arial"/>
        </w:rPr>
        <w:t>, joining a church because a better possibility may surface</w:t>
      </w:r>
    </w:p>
    <w:p w:rsidR="005B5DB2" w:rsidRPr="00132B07" w:rsidRDefault="005B5DB2" w:rsidP="00AA3FFB">
      <w:pPr>
        <w:rPr>
          <w:rFonts w:ascii="Arial" w:hAnsi="Arial" w:cs="Arial"/>
        </w:rPr>
      </w:pP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-he is the god of choice for those who use </w:t>
      </w:r>
      <w:r w:rsidRPr="00132B07">
        <w:rPr>
          <w:rFonts w:ascii="Arial" w:hAnsi="Arial" w:cs="Arial"/>
          <w:u w:val="single"/>
        </w:rPr>
        <w:t>online dating</w:t>
      </w:r>
      <w:r w:rsidRPr="00132B07">
        <w:rPr>
          <w:rFonts w:ascii="Arial" w:hAnsi="Arial" w:cs="Arial"/>
        </w:rPr>
        <w:t xml:space="preserve"> as a way of looking for the next opportunity—until a better hit comes along</w:t>
      </w:r>
    </w:p>
    <w:p w:rsidR="005B5DB2" w:rsidRPr="00132B07" w:rsidRDefault="005B5DB2" w:rsidP="00955CFD">
      <w:pPr>
        <w:ind w:left="360"/>
        <w:rPr>
          <w:rFonts w:ascii="Arial" w:hAnsi="Arial" w:cs="Arial"/>
          <w:i/>
        </w:rPr>
      </w:pPr>
      <w:r w:rsidRPr="00132B07">
        <w:rPr>
          <w:rFonts w:ascii="Arial" w:hAnsi="Arial" w:cs="Arial"/>
          <w:i/>
        </w:rPr>
        <w:t>-who are looking always for the elusive rabbit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-who prefer living together rather than entering a lifelong, marital commitment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-he is behind a </w:t>
      </w:r>
      <w:r w:rsidRPr="00132B07">
        <w:rPr>
          <w:rFonts w:ascii="Arial" w:hAnsi="Arial" w:cs="Arial"/>
          <w:u w:val="single"/>
        </w:rPr>
        <w:t>hook up culture</w:t>
      </w:r>
      <w:r w:rsidRPr="00132B07">
        <w:rPr>
          <w:rFonts w:ascii="Arial" w:hAnsi="Arial" w:cs="Arial"/>
        </w:rPr>
        <w:t>—so prevalent on campuses today—where one engages in unemotional and unattached sex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-sex </w:t>
      </w:r>
      <w:r w:rsidRPr="00132B07">
        <w:rPr>
          <w:rFonts w:ascii="Arial" w:hAnsi="Arial" w:cs="Arial"/>
          <w:u w:val="single"/>
        </w:rPr>
        <w:t>without the bonds</w:t>
      </w:r>
      <w:r w:rsidRPr="00132B07">
        <w:rPr>
          <w:rFonts w:ascii="Arial" w:hAnsi="Arial" w:cs="Arial"/>
        </w:rPr>
        <w:t xml:space="preserve"> of relationships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-sex that keeps one’s option open—for the next encounter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-like this altar in </w:t>
      </w:r>
      <w:smartTag w:uri="urn:schemas-microsoft-com:office:smarttags" w:element="place">
        <w:r w:rsidRPr="00132B07">
          <w:rPr>
            <w:rFonts w:ascii="Arial" w:hAnsi="Arial" w:cs="Arial"/>
          </w:rPr>
          <w:t>Athens</w:t>
        </w:r>
      </w:smartTag>
      <w:r>
        <w:rPr>
          <w:rFonts w:ascii="Arial" w:hAnsi="Arial" w:cs="Arial"/>
        </w:rPr>
        <w:t>—</w:t>
      </w:r>
      <w:r w:rsidRPr="00132B07">
        <w:rPr>
          <w:rFonts w:ascii="Arial" w:hAnsi="Arial" w:cs="Arial"/>
        </w:rPr>
        <w:t>he is the god of the “whateverists”—the ambivalent</w:t>
      </w:r>
      <w:r>
        <w:rPr>
          <w:rFonts w:ascii="Arial" w:hAnsi="Arial" w:cs="Arial"/>
        </w:rPr>
        <w:t>—</w:t>
      </w:r>
      <w:r w:rsidRPr="00132B07">
        <w:rPr>
          <w:rFonts w:ascii="Arial" w:hAnsi="Arial" w:cs="Arial"/>
        </w:rPr>
        <w:t>the god for those who refuse to commit</w:t>
      </w:r>
    </w:p>
    <w:p w:rsidR="005B5DB2" w:rsidRPr="00132B07" w:rsidRDefault="005B5DB2" w:rsidP="00AA3FFB">
      <w:pPr>
        <w:rPr>
          <w:rFonts w:ascii="Arial" w:hAnsi="Arial" w:cs="Arial"/>
        </w:rPr>
      </w:pP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-but this god—like every other idol</w:t>
      </w:r>
      <w:r>
        <w:rPr>
          <w:rFonts w:ascii="Arial" w:hAnsi="Arial" w:cs="Arial"/>
        </w:rPr>
        <w:t>—</w:t>
      </w:r>
      <w:r w:rsidRPr="00132B07">
        <w:rPr>
          <w:rFonts w:ascii="Arial" w:hAnsi="Arial" w:cs="Arial"/>
          <w:u w:val="single"/>
        </w:rPr>
        <w:t>does not deliver</w:t>
      </w:r>
      <w:r w:rsidRPr="00132B07">
        <w:rPr>
          <w:rFonts w:ascii="Arial" w:hAnsi="Arial" w:cs="Arial"/>
        </w:rPr>
        <w:t xml:space="preserve"> what he promises—he does not satisfy—he breaks your hearts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 xml:space="preserve">-for he loves to </w:t>
      </w:r>
      <w:r w:rsidRPr="00132B07">
        <w:rPr>
          <w:rFonts w:ascii="Arial" w:hAnsi="Arial" w:cs="Arial"/>
          <w:u w:val="single"/>
        </w:rPr>
        <w:t>exhaust and confuse you</w:t>
      </w:r>
      <w:r w:rsidRPr="00132B07">
        <w:rPr>
          <w:rFonts w:ascii="Arial" w:hAnsi="Arial" w:cs="Arial"/>
        </w:rPr>
        <w:t>—pulling towards—then pushing away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-make a choice—than change your mind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-obey his demands—and he will make you phlegmatic—i.e. FLAKE!</w:t>
      </w:r>
    </w:p>
    <w:p w:rsidR="005B5DB2" w:rsidRPr="00132B07" w:rsidRDefault="005B5DB2" w:rsidP="00AA3FFB">
      <w:pPr>
        <w:rPr>
          <w:rFonts w:ascii="Arial" w:hAnsi="Arial" w:cs="Arial"/>
        </w:rPr>
      </w:pP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-he promises you can have everyone and everything—but in the end—you have nothing and no one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-for he robs you of the joy of committing oneself to one thing, one people, one person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-and leaves you feeling used and abused and empty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It is to this Paul spoke a centering word—one filled with passion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-for there is nothing God hates more than idolatry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-so Paul took on their paganistic claims</w:t>
      </w:r>
    </w:p>
    <w:p w:rsidR="005B5DB2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-AW Tozer once said</w:t>
      </w:r>
      <w:r>
        <w:rPr>
          <w:rFonts w:ascii="Arial" w:hAnsi="Arial" w:cs="Arial"/>
        </w:rPr>
        <w:t>—</w:t>
      </w:r>
      <w:r w:rsidRPr="00132B07">
        <w:rPr>
          <w:rFonts w:ascii="Arial" w:hAnsi="Arial" w:cs="Arial"/>
        </w:rPr>
        <w:t>“What comes into our minds when we think about God is the most important thing about us”</w:t>
      </w:r>
    </w:p>
    <w:p w:rsidR="005B5DB2" w:rsidRPr="00132B07" w:rsidRDefault="005B5DB2" w:rsidP="00955CFD">
      <w:pPr>
        <w:ind w:left="360"/>
        <w:rPr>
          <w:rFonts w:ascii="Arial" w:hAnsi="Arial" w:cs="Arial"/>
        </w:rPr>
      </w:pPr>
    </w:p>
    <w:p w:rsidR="005B5DB2" w:rsidRPr="00132B07" w:rsidRDefault="005B5DB2" w:rsidP="00955CFD">
      <w:pPr>
        <w:ind w:left="360"/>
        <w:rPr>
          <w:rFonts w:ascii="Arial" w:hAnsi="Arial" w:cs="Arial"/>
        </w:rPr>
      </w:pPr>
      <w:r w:rsidRPr="00132B07">
        <w:rPr>
          <w:rFonts w:ascii="Arial" w:hAnsi="Arial" w:cs="Arial"/>
        </w:rPr>
        <w:t>-so what should we think?</w:t>
      </w:r>
    </w:p>
    <w:p w:rsidR="005B5DB2" w:rsidRPr="00132B07" w:rsidRDefault="005B5DB2" w:rsidP="00AA3FFB">
      <w:pPr>
        <w:rPr>
          <w:rFonts w:ascii="Arial" w:hAnsi="Arial" w:cs="Arial"/>
        </w:rPr>
      </w:pPr>
    </w:p>
    <w:p w:rsidR="005B5DB2" w:rsidRPr="00955CFD" w:rsidRDefault="005B5DB2" w:rsidP="00955CFD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955CFD">
        <w:rPr>
          <w:rFonts w:ascii="Arial" w:hAnsi="Arial" w:cs="Arial"/>
          <w:u w:val="single"/>
        </w:rPr>
        <w:t>HE IS IN A CLASS ALL HIS OWN</w:t>
      </w:r>
    </w:p>
    <w:p w:rsidR="005B5DB2" w:rsidRPr="00132B07" w:rsidRDefault="005B5DB2" w:rsidP="00955CFD">
      <w:pPr>
        <w:numPr>
          <w:ilvl w:val="1"/>
          <w:numId w:val="2"/>
        </w:numPr>
        <w:rPr>
          <w:rFonts w:ascii="Arial" w:hAnsi="Arial" w:cs="Arial"/>
          <w:i/>
          <w:u w:val="single"/>
        </w:rPr>
      </w:pPr>
      <w:r w:rsidRPr="00955CFD">
        <w:rPr>
          <w:rFonts w:ascii="Arial" w:hAnsi="Arial" w:cs="Arial"/>
          <w:u w:val="single"/>
        </w:rPr>
        <w:t>HE ALONE IS THE MAKER AND SUSTAINER</w:t>
      </w:r>
      <w:r>
        <w:rPr>
          <w:rFonts w:ascii="Arial" w:hAnsi="Arial" w:cs="Arial"/>
          <w:i/>
          <w:u w:val="single"/>
        </w:rPr>
        <w:t>—</w:t>
      </w:r>
      <w:r w:rsidRPr="00132B07">
        <w:rPr>
          <w:rFonts w:ascii="Arial" w:hAnsi="Arial" w:cs="Arial"/>
          <w:i/>
          <w:u w:val="single"/>
        </w:rPr>
        <w:t>read v</w:t>
      </w:r>
      <w:r>
        <w:rPr>
          <w:rFonts w:ascii="Arial" w:hAnsi="Arial" w:cs="Arial"/>
          <w:i/>
          <w:u w:val="single"/>
        </w:rPr>
        <w:t>erse 24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-He is not simply another option—another statue to build a temple for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-looking at the Parthenon, one of the architectural wonders of the world, encasing its goddess, Athena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-Paul declared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you cannot fit, enclose, confine, reduce, domesticate Him to man-made temples</w:t>
      </w:r>
    </w:p>
    <w:p w:rsidR="005B5DB2" w:rsidRPr="00132B07" w:rsidRDefault="005B5DB2" w:rsidP="00FD7E08">
      <w:pPr>
        <w:pStyle w:val="PlainText"/>
        <w:rPr>
          <w:rFonts w:ascii="Arial" w:hAnsi="Arial" w:cs="Arial"/>
          <w:sz w:val="24"/>
          <w:szCs w:val="24"/>
        </w:rPr>
      </w:pP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-in one statement Paul swept away the whole tradition of temples and images</w:t>
      </w:r>
    </w:p>
    <w:p w:rsidR="005B5DB2" w:rsidRPr="00132B07" w:rsidRDefault="005B5DB2" w:rsidP="00C73A43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-exposed them as a bunch of shams—unreal gods who enslave but have no power to save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-as gods that begin with man and reason upwards—rather than begin with God and accept His revelation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 xml:space="preserve">-He is the one absolute Creator, infinitely transcendent, infinitely immeasurable, incalculable  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-whose center is everywhere and circumference is nowhere</w:t>
      </w:r>
    </w:p>
    <w:p w:rsidR="005B5DB2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-you cannot equate Him with creation—reduce Him to this present world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He made i</w:t>
      </w:r>
      <w:r>
        <w:rPr>
          <w:rFonts w:ascii="Arial" w:hAnsi="Arial" w:cs="Arial"/>
          <w:sz w:val="24"/>
          <w:szCs w:val="24"/>
        </w:rPr>
        <w:t>t all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i/>
          <w:sz w:val="24"/>
          <w:szCs w:val="24"/>
        </w:rPr>
      </w:pPr>
      <w:r w:rsidRPr="00132B07">
        <w:rPr>
          <w:rFonts w:ascii="Arial" w:hAnsi="Arial" w:cs="Arial"/>
          <w:i/>
          <w:sz w:val="24"/>
          <w:szCs w:val="24"/>
        </w:rPr>
        <w:t>-in fact</w:t>
      </w:r>
      <w:r>
        <w:rPr>
          <w:rFonts w:ascii="Arial" w:hAnsi="Arial" w:cs="Arial"/>
          <w:i/>
          <w:sz w:val="24"/>
          <w:szCs w:val="24"/>
        </w:rPr>
        <w:t>—</w:t>
      </w:r>
      <w:r w:rsidRPr="00132B07">
        <w:rPr>
          <w:rFonts w:ascii="Arial" w:hAnsi="Arial" w:cs="Arial"/>
          <w:i/>
          <w:sz w:val="24"/>
          <w:szCs w:val="24"/>
        </w:rPr>
        <w:t>He would still be God if there was no creation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-hence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He alone has the authority over the entire universe!!</w:t>
      </w:r>
    </w:p>
    <w:p w:rsidR="005B5DB2" w:rsidRPr="00132B07" w:rsidRDefault="005B5DB2" w:rsidP="00FD7E08">
      <w:pPr>
        <w:pStyle w:val="PlainText"/>
        <w:rPr>
          <w:rFonts w:ascii="Arial" w:hAnsi="Arial" w:cs="Arial"/>
          <w:sz w:val="24"/>
          <w:szCs w:val="24"/>
        </w:rPr>
      </w:pPr>
    </w:p>
    <w:p w:rsidR="005B5DB2" w:rsidRPr="00132B07" w:rsidRDefault="005B5DB2" w:rsidP="00955CFD">
      <w:pPr>
        <w:numPr>
          <w:ilvl w:val="1"/>
          <w:numId w:val="2"/>
        </w:numPr>
        <w:rPr>
          <w:rFonts w:ascii="Arial" w:hAnsi="Arial" w:cs="Arial"/>
          <w:i/>
          <w:u w:val="single"/>
        </w:rPr>
      </w:pPr>
      <w:r w:rsidRPr="00955CFD">
        <w:rPr>
          <w:rFonts w:ascii="Arial" w:hAnsi="Arial" w:cs="Arial"/>
          <w:u w:val="single"/>
        </w:rPr>
        <w:t>HE ALONE IS SELF SUFFICIENT</w:t>
      </w:r>
      <w:r>
        <w:rPr>
          <w:rFonts w:ascii="Arial" w:hAnsi="Arial" w:cs="Arial"/>
          <w:i/>
          <w:u w:val="single"/>
        </w:rPr>
        <w:t>—</w:t>
      </w:r>
      <w:r w:rsidRPr="00132B07">
        <w:rPr>
          <w:rFonts w:ascii="Arial" w:hAnsi="Arial" w:cs="Arial"/>
          <w:i/>
          <w:u w:val="single"/>
        </w:rPr>
        <w:t>read v</w:t>
      </w:r>
      <w:r>
        <w:rPr>
          <w:rFonts w:ascii="Arial" w:hAnsi="Arial" w:cs="Arial"/>
          <w:i/>
          <w:u w:val="single"/>
        </w:rPr>
        <w:t>erses 25-26</w:t>
      </w:r>
    </w:p>
    <w:p w:rsidR="005B5DB2" w:rsidRPr="00132B07" w:rsidRDefault="005B5DB2" w:rsidP="00955CFD">
      <w:pPr>
        <w:ind w:left="1440"/>
        <w:rPr>
          <w:rFonts w:ascii="Arial" w:hAnsi="Arial" w:cs="Arial"/>
        </w:rPr>
      </w:pPr>
      <w:r w:rsidRPr="00132B07">
        <w:rPr>
          <w:rFonts w:ascii="Arial" w:hAnsi="Arial" w:cs="Arial"/>
        </w:rPr>
        <w:t>-unlike these gods in Athens who lived through the statues—statues that needed constant care—needed to be carved, plated, transported, carried, bathed, clothed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-the One who sustains life does not need anything from us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-neither our worship, our gifts, or our sacrifices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i/>
          <w:sz w:val="24"/>
          <w:szCs w:val="24"/>
        </w:rPr>
      </w:pPr>
      <w:r w:rsidRPr="00132B07">
        <w:rPr>
          <w:rFonts w:ascii="Arial" w:hAnsi="Arial" w:cs="Arial"/>
          <w:i/>
          <w:sz w:val="24"/>
          <w:szCs w:val="24"/>
        </w:rPr>
        <w:t>-the only sacrifice He is impressed with is the one His Son offered on the Cross—His life for our lives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 xml:space="preserve">-He does not need to be sustained by us 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-it is actually the reverse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we are desperate for Him—helpless without Him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-our very next breath—the whole of our lives are totally dependent upon Him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 xml:space="preserve">-we look to Him to set our times—establish our boundaries </w:t>
      </w:r>
    </w:p>
    <w:p w:rsidR="005B5DB2" w:rsidRPr="00132B07" w:rsidRDefault="005B5DB2" w:rsidP="000A1717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-where we will live—how long we will stay—has all been sorted out in eternity past</w:t>
      </w:r>
    </w:p>
    <w:p w:rsidR="005B5DB2" w:rsidRPr="00132B07" w:rsidRDefault="005B5DB2" w:rsidP="00955CFD">
      <w:pPr>
        <w:pStyle w:val="PlainText"/>
        <w:numPr>
          <w:ilvl w:val="1"/>
          <w:numId w:val="2"/>
        </w:numPr>
        <w:rPr>
          <w:rFonts w:ascii="Arial" w:hAnsi="Arial" w:cs="Arial"/>
          <w:i/>
          <w:sz w:val="24"/>
          <w:szCs w:val="24"/>
          <w:u w:val="single"/>
        </w:rPr>
      </w:pPr>
      <w:r w:rsidRPr="00132B07">
        <w:rPr>
          <w:rFonts w:ascii="Arial" w:hAnsi="Arial" w:cs="Arial"/>
          <w:i/>
          <w:sz w:val="24"/>
          <w:szCs w:val="24"/>
          <w:u w:val="single"/>
        </w:rPr>
        <w:t>HE ALONE IS CLOSER TO US THAN WE ARE TO OURSELVES</w:t>
      </w:r>
      <w:r>
        <w:rPr>
          <w:rFonts w:ascii="Arial" w:hAnsi="Arial" w:cs="Arial"/>
          <w:i/>
          <w:sz w:val="24"/>
          <w:szCs w:val="24"/>
          <w:u w:val="single"/>
        </w:rPr>
        <w:t>—</w:t>
      </w:r>
      <w:r w:rsidRPr="00132B07">
        <w:rPr>
          <w:rFonts w:ascii="Arial" w:hAnsi="Arial" w:cs="Arial"/>
          <w:i/>
          <w:sz w:val="24"/>
          <w:szCs w:val="24"/>
          <w:u w:val="single"/>
        </w:rPr>
        <w:t>read v</w:t>
      </w:r>
      <w:r>
        <w:rPr>
          <w:rFonts w:ascii="Arial" w:hAnsi="Arial" w:cs="Arial"/>
          <w:i/>
          <w:sz w:val="24"/>
          <w:szCs w:val="24"/>
          <w:u w:val="single"/>
        </w:rPr>
        <w:t>erses 27-29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-the one true God is not remote, absent, uninvolved—like so many of your gods who are far away on Mt Olympus with a “Do not Disturb” sign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-He is near—nearer than you think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-the reason there is an incurable religiosity is that He has placed something of Himself in our hearts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-there is something of eternity in us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we were made to pursue Him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Ecc 3:11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-we do not rise to Him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He stoops to our capacity, our needs, accommodating His speech to our understanding—His life for our lives</w:t>
      </w:r>
    </w:p>
    <w:p w:rsidR="005B5DB2" w:rsidRPr="00132B07" w:rsidRDefault="005B5DB2" w:rsidP="00955CFD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-He is the God who declares—draw near to Me—and I will draw near to you</w:t>
      </w:r>
    </w:p>
    <w:p w:rsidR="005B5DB2" w:rsidRPr="00132B07" w:rsidRDefault="005B5DB2" w:rsidP="00FD7E08">
      <w:pPr>
        <w:pStyle w:val="PlainText"/>
        <w:rPr>
          <w:rFonts w:ascii="Arial" w:hAnsi="Arial" w:cs="Arial"/>
          <w:sz w:val="24"/>
          <w:szCs w:val="24"/>
        </w:rPr>
      </w:pPr>
    </w:p>
    <w:p w:rsidR="005B5DB2" w:rsidRPr="00132B07" w:rsidRDefault="005B5DB2" w:rsidP="00955CFD">
      <w:pPr>
        <w:pStyle w:val="PlainText"/>
        <w:numPr>
          <w:ilvl w:val="0"/>
          <w:numId w:val="2"/>
        </w:numPr>
        <w:rPr>
          <w:rFonts w:ascii="Arial" w:hAnsi="Arial" w:cs="Arial"/>
          <w:i/>
          <w:sz w:val="24"/>
          <w:szCs w:val="24"/>
          <w:u w:val="single"/>
        </w:rPr>
      </w:pPr>
      <w:r w:rsidRPr="00955CFD">
        <w:rPr>
          <w:rFonts w:ascii="Arial" w:hAnsi="Arial" w:cs="Arial"/>
          <w:sz w:val="24"/>
          <w:szCs w:val="24"/>
          <w:u w:val="single"/>
        </w:rPr>
        <w:t>HE WANTS ALL OF US</w:t>
      </w:r>
      <w:r>
        <w:rPr>
          <w:rFonts w:ascii="Arial" w:hAnsi="Arial" w:cs="Arial"/>
          <w:i/>
          <w:sz w:val="24"/>
          <w:szCs w:val="24"/>
          <w:u w:val="single"/>
        </w:rPr>
        <w:t>—</w:t>
      </w:r>
      <w:r w:rsidRPr="00132B07">
        <w:rPr>
          <w:rFonts w:ascii="Arial" w:hAnsi="Arial" w:cs="Arial"/>
          <w:i/>
          <w:sz w:val="24"/>
          <w:szCs w:val="24"/>
          <w:u w:val="single"/>
        </w:rPr>
        <w:t>read v</w:t>
      </w:r>
      <w:r>
        <w:rPr>
          <w:rFonts w:ascii="Arial" w:hAnsi="Arial" w:cs="Arial"/>
          <w:i/>
          <w:sz w:val="24"/>
          <w:szCs w:val="24"/>
          <w:u w:val="single"/>
        </w:rPr>
        <w:t>erses 30-31</w:t>
      </w: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-because He is who He is—He requires our best energies—our deepest devotion—our exclusive commitment, our life long vows</w:t>
      </w: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-there was a time to claim ignorance—be indifferent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but these times are over</w:t>
      </w: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-the days of excuses are past—God has given you all the information you need</w:t>
      </w: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-it is time to turn from whatever to One</w:t>
      </w: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-repent of images that obscure His glory—that are an insult to His character</w:t>
      </w: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-entertaining thoughts unworthy of God</w:t>
      </w: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-time to make a decision—become single-minded</w:t>
      </w:r>
    </w:p>
    <w:p w:rsidR="005B5DB2" w:rsidRPr="00132B07" w:rsidRDefault="005B5DB2" w:rsidP="00FD7E08">
      <w:pPr>
        <w:pStyle w:val="PlainText"/>
        <w:rPr>
          <w:rFonts w:ascii="Arial" w:hAnsi="Arial" w:cs="Arial"/>
          <w:sz w:val="24"/>
          <w:szCs w:val="24"/>
        </w:rPr>
      </w:pP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-for the day is coming God will judge all of us by the highest court in the land, the universe—the living and the dead, the high and the low</w:t>
      </w: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-the Judge will be a perfect man—His name is Jesus</w:t>
      </w: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-He alone has the credentials</w:t>
      </w: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-He alone has risen from the grave!</w:t>
      </w: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-Paul always comes back to this—the cross and the resurrection are the center of our faith</w:t>
      </w:r>
    </w:p>
    <w:p w:rsidR="005B5DB2" w:rsidRPr="00132B07" w:rsidRDefault="005B5DB2" w:rsidP="00955CFD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-this is what we celebrate this weekend!</w:t>
      </w:r>
    </w:p>
    <w:p w:rsidR="005B5DB2" w:rsidRPr="00132B07" w:rsidRDefault="005B5DB2" w:rsidP="00FD7E08">
      <w:pPr>
        <w:pStyle w:val="PlainText"/>
        <w:rPr>
          <w:rFonts w:ascii="Arial" w:hAnsi="Arial" w:cs="Arial"/>
          <w:sz w:val="24"/>
          <w:szCs w:val="24"/>
        </w:rPr>
      </w:pPr>
    </w:p>
    <w:p w:rsidR="005B5DB2" w:rsidRPr="00132B07" w:rsidRDefault="005B5DB2" w:rsidP="00FD7E08">
      <w:pPr>
        <w:pStyle w:val="PlainText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THE RESPONSE—read v</w:t>
      </w:r>
      <w:r>
        <w:rPr>
          <w:rFonts w:ascii="Arial" w:hAnsi="Arial" w:cs="Arial"/>
          <w:sz w:val="24"/>
          <w:szCs w:val="24"/>
        </w:rPr>
        <w:t>erses 32-34</w:t>
      </w:r>
    </w:p>
    <w:p w:rsidR="005B5DB2" w:rsidRPr="00132B07" w:rsidRDefault="005B5DB2" w:rsidP="00FD7E08">
      <w:pPr>
        <w:pStyle w:val="PlainText"/>
        <w:rPr>
          <w:rFonts w:ascii="Arial" w:hAnsi="Arial" w:cs="Arial"/>
          <w:sz w:val="24"/>
          <w:szCs w:val="24"/>
        </w:rPr>
      </w:pPr>
    </w:p>
    <w:p w:rsidR="005B5DB2" w:rsidRPr="00132B07" w:rsidRDefault="005B5DB2" w:rsidP="00C73A43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-much like today—some were unwilling to make the decision</w:t>
      </w:r>
    </w:p>
    <w:p w:rsidR="005B5DB2" w:rsidRPr="00132B07" w:rsidRDefault="005B5DB2" w:rsidP="00C73A43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-preferred to keep their options open</w:t>
      </w:r>
    </w:p>
    <w:p w:rsidR="005B5DB2" w:rsidRPr="00132B07" w:rsidRDefault="005B5DB2" w:rsidP="00C73A43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-some committed—which are you?</w:t>
      </w:r>
    </w:p>
    <w:p w:rsidR="005B5DB2" w:rsidRPr="00132B07" w:rsidRDefault="005B5DB2" w:rsidP="00FD7E08">
      <w:pPr>
        <w:pStyle w:val="PlainText"/>
        <w:rPr>
          <w:rFonts w:ascii="Arial" w:hAnsi="Arial" w:cs="Arial"/>
          <w:sz w:val="24"/>
          <w:szCs w:val="24"/>
        </w:rPr>
      </w:pPr>
    </w:p>
    <w:p w:rsidR="005B5DB2" w:rsidRPr="00132B07" w:rsidRDefault="005B5DB2" w:rsidP="00FD7E08">
      <w:pPr>
        <w:pStyle w:val="PlainText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CONC</w:t>
      </w:r>
      <w:r>
        <w:rPr>
          <w:rFonts w:ascii="Arial" w:hAnsi="Arial" w:cs="Arial"/>
          <w:sz w:val="24"/>
          <w:szCs w:val="24"/>
        </w:rPr>
        <w:t>LUSION</w:t>
      </w:r>
    </w:p>
    <w:p w:rsidR="005B5DB2" w:rsidRPr="00132B07" w:rsidRDefault="005B5DB2" w:rsidP="00C73A43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-illus</w:t>
      </w:r>
      <w:r>
        <w:rPr>
          <w:rFonts w:ascii="Arial" w:hAnsi="Arial" w:cs="Arial"/>
          <w:sz w:val="24"/>
          <w:szCs w:val="24"/>
        </w:rPr>
        <w:t>tration—</w:t>
      </w:r>
      <w:r w:rsidRPr="00132B07">
        <w:rPr>
          <w:rFonts w:ascii="Arial" w:hAnsi="Arial" w:cs="Arial"/>
          <w:sz w:val="24"/>
          <w:szCs w:val="24"/>
        </w:rPr>
        <w:t>lost passport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no show—go to embassy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free to travel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go to consulate</w:t>
      </w:r>
    </w:p>
    <w:p w:rsidR="005B5DB2" w:rsidRPr="00132B07" w:rsidRDefault="005B5DB2" w:rsidP="00C73A43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-proceed and you will be like Tom Hanks in The Terminal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 xml:space="preserve"> living in an airport forever in SF</w:t>
      </w:r>
    </w:p>
    <w:p w:rsidR="005B5DB2" w:rsidRDefault="005B5DB2" w:rsidP="00C73A43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-and then—there they were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turns out Homeland Security just happened to have two agents</w:t>
      </w:r>
      <w:r>
        <w:rPr>
          <w:rFonts w:ascii="Arial" w:hAnsi="Arial" w:cs="Arial"/>
          <w:sz w:val="24"/>
          <w:szCs w:val="24"/>
        </w:rPr>
        <w:t>—</w:t>
      </w:r>
      <w:r w:rsidRPr="00132B07">
        <w:rPr>
          <w:rFonts w:ascii="Arial" w:hAnsi="Arial" w:cs="Arial"/>
          <w:sz w:val="24"/>
          <w:szCs w:val="24"/>
        </w:rPr>
        <w:t>“We’re here to get you home”</w:t>
      </w:r>
    </w:p>
    <w:p w:rsidR="005B5DB2" w:rsidRPr="00132B07" w:rsidRDefault="005B5DB2" w:rsidP="00C73A43">
      <w:pPr>
        <w:pStyle w:val="PlainText"/>
        <w:ind w:left="180"/>
        <w:rPr>
          <w:rFonts w:ascii="Arial" w:hAnsi="Arial" w:cs="Arial"/>
          <w:sz w:val="24"/>
          <w:szCs w:val="24"/>
        </w:rPr>
      </w:pPr>
    </w:p>
    <w:p w:rsidR="005B5DB2" w:rsidRPr="00132B07" w:rsidRDefault="005B5DB2" w:rsidP="00C73A43">
      <w:pPr>
        <w:pStyle w:val="PlainText"/>
        <w:ind w:left="180"/>
        <w:rPr>
          <w:rFonts w:ascii="Arial" w:hAnsi="Arial" w:cs="Arial"/>
          <w:sz w:val="24"/>
          <w:szCs w:val="24"/>
        </w:rPr>
      </w:pPr>
      <w:r w:rsidRPr="00132B07">
        <w:rPr>
          <w:rFonts w:ascii="Arial" w:hAnsi="Arial" w:cs="Arial"/>
          <w:sz w:val="24"/>
          <w:szCs w:val="24"/>
        </w:rPr>
        <w:t>-the resurrection is God’s way of saying—I alone am God</w:t>
      </w:r>
    </w:p>
    <w:p w:rsidR="005B5DB2" w:rsidRPr="00132B07" w:rsidRDefault="005B5DB2" w:rsidP="00C73A43">
      <w:pPr>
        <w:pStyle w:val="PlainText"/>
        <w:ind w:left="180"/>
        <w:rPr>
          <w:rFonts w:ascii="Arial" w:hAnsi="Arial" w:cs="Arial"/>
          <w:i/>
          <w:sz w:val="24"/>
          <w:szCs w:val="24"/>
          <w:u w:val="single"/>
        </w:rPr>
      </w:pPr>
      <w:r w:rsidRPr="00132B07">
        <w:rPr>
          <w:rFonts w:ascii="Arial" w:hAnsi="Arial" w:cs="Arial"/>
          <w:i/>
          <w:sz w:val="24"/>
          <w:szCs w:val="24"/>
          <w:u w:val="single"/>
        </w:rPr>
        <w:t>-and I am here to get you home</w:t>
      </w:r>
    </w:p>
    <w:p w:rsidR="005B5DB2" w:rsidRPr="00132B07" w:rsidRDefault="005B5DB2" w:rsidP="00FD7E08">
      <w:pPr>
        <w:pStyle w:val="PlainText"/>
        <w:rPr>
          <w:rFonts w:ascii="Arial" w:hAnsi="Arial" w:cs="Arial"/>
          <w:b/>
          <w:sz w:val="24"/>
          <w:szCs w:val="24"/>
        </w:rPr>
      </w:pPr>
    </w:p>
    <w:p w:rsidR="005B5DB2" w:rsidRPr="00132B07" w:rsidRDefault="005B5DB2" w:rsidP="00FD7E08">
      <w:pPr>
        <w:pStyle w:val="PlainText"/>
        <w:rPr>
          <w:rFonts w:ascii="Arial" w:hAnsi="Arial" w:cs="Arial"/>
          <w:sz w:val="24"/>
          <w:szCs w:val="24"/>
        </w:rPr>
      </w:pPr>
    </w:p>
    <w:sectPr w:rsidR="005B5DB2" w:rsidRPr="00132B07" w:rsidSect="00EE55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B2" w:rsidRDefault="005B5DB2" w:rsidP="00486209">
      <w:r>
        <w:separator/>
      </w:r>
    </w:p>
  </w:endnote>
  <w:endnote w:type="continuationSeparator" w:id="0">
    <w:p w:rsidR="005B5DB2" w:rsidRDefault="005B5DB2" w:rsidP="0048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B2" w:rsidRDefault="005B5DB2">
    <w:pPr>
      <w:pStyle w:val="Footer"/>
    </w:pPr>
    <w:fldSimple w:instr=" PAGE   \* MERGEFORMAT ">
      <w:r>
        <w:rPr>
          <w:noProof/>
        </w:rPr>
        <w:t>4</w:t>
      </w:r>
    </w:fldSimple>
  </w:p>
  <w:p w:rsidR="005B5DB2" w:rsidRDefault="005B5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B2" w:rsidRDefault="005B5DB2" w:rsidP="00486209">
      <w:r>
        <w:separator/>
      </w:r>
    </w:p>
  </w:footnote>
  <w:footnote w:type="continuationSeparator" w:id="0">
    <w:p w:rsidR="005B5DB2" w:rsidRDefault="005B5DB2" w:rsidP="0048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73A"/>
    <w:multiLevelType w:val="hybridMultilevel"/>
    <w:tmpl w:val="BFA6F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96023B"/>
    <w:multiLevelType w:val="hybridMultilevel"/>
    <w:tmpl w:val="A762D2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08"/>
    <w:rsid w:val="00016239"/>
    <w:rsid w:val="00074439"/>
    <w:rsid w:val="00084E0D"/>
    <w:rsid w:val="000A1717"/>
    <w:rsid w:val="000C3108"/>
    <w:rsid w:val="000C511B"/>
    <w:rsid w:val="000D78FC"/>
    <w:rsid w:val="000E0F86"/>
    <w:rsid w:val="000F029A"/>
    <w:rsid w:val="000F46B2"/>
    <w:rsid w:val="00101FA8"/>
    <w:rsid w:val="00107EFC"/>
    <w:rsid w:val="00132B07"/>
    <w:rsid w:val="0013515C"/>
    <w:rsid w:val="0014331B"/>
    <w:rsid w:val="00147D02"/>
    <w:rsid w:val="0015517E"/>
    <w:rsid w:val="00163186"/>
    <w:rsid w:val="00163306"/>
    <w:rsid w:val="00197D57"/>
    <w:rsid w:val="001B5F1B"/>
    <w:rsid w:val="001E7B20"/>
    <w:rsid w:val="0021485B"/>
    <w:rsid w:val="00274C48"/>
    <w:rsid w:val="00291F44"/>
    <w:rsid w:val="002D5C06"/>
    <w:rsid w:val="00327521"/>
    <w:rsid w:val="00344D95"/>
    <w:rsid w:val="00363AC7"/>
    <w:rsid w:val="003B2F92"/>
    <w:rsid w:val="003C471E"/>
    <w:rsid w:val="003C5E60"/>
    <w:rsid w:val="003D1C3B"/>
    <w:rsid w:val="00441FDC"/>
    <w:rsid w:val="00461FEF"/>
    <w:rsid w:val="00483963"/>
    <w:rsid w:val="00486209"/>
    <w:rsid w:val="004B0DD1"/>
    <w:rsid w:val="004B2593"/>
    <w:rsid w:val="004B4E26"/>
    <w:rsid w:val="004B782A"/>
    <w:rsid w:val="004D2BAA"/>
    <w:rsid w:val="004F0BD0"/>
    <w:rsid w:val="004F68AF"/>
    <w:rsid w:val="0051311C"/>
    <w:rsid w:val="00514CAD"/>
    <w:rsid w:val="00520271"/>
    <w:rsid w:val="00537AD0"/>
    <w:rsid w:val="00557DA9"/>
    <w:rsid w:val="005842A1"/>
    <w:rsid w:val="005B5DB2"/>
    <w:rsid w:val="005D26D0"/>
    <w:rsid w:val="006318E7"/>
    <w:rsid w:val="00643B96"/>
    <w:rsid w:val="00673B62"/>
    <w:rsid w:val="006A24A1"/>
    <w:rsid w:val="006A5B50"/>
    <w:rsid w:val="006B4580"/>
    <w:rsid w:val="006C06A5"/>
    <w:rsid w:val="006C0CEF"/>
    <w:rsid w:val="006E685C"/>
    <w:rsid w:val="00717B1E"/>
    <w:rsid w:val="00746882"/>
    <w:rsid w:val="00786D37"/>
    <w:rsid w:val="007A130A"/>
    <w:rsid w:val="007B5F6F"/>
    <w:rsid w:val="007C455E"/>
    <w:rsid w:val="007D0414"/>
    <w:rsid w:val="0080220E"/>
    <w:rsid w:val="0081508A"/>
    <w:rsid w:val="00873799"/>
    <w:rsid w:val="008814CB"/>
    <w:rsid w:val="008B3B5D"/>
    <w:rsid w:val="008C23EF"/>
    <w:rsid w:val="00924B35"/>
    <w:rsid w:val="00955CFD"/>
    <w:rsid w:val="009B29F9"/>
    <w:rsid w:val="009C7540"/>
    <w:rsid w:val="009E2CD8"/>
    <w:rsid w:val="00A42063"/>
    <w:rsid w:val="00A44639"/>
    <w:rsid w:val="00A533F8"/>
    <w:rsid w:val="00A63B19"/>
    <w:rsid w:val="00A64CA9"/>
    <w:rsid w:val="00A839FD"/>
    <w:rsid w:val="00AA3FFB"/>
    <w:rsid w:val="00B05C67"/>
    <w:rsid w:val="00B14C97"/>
    <w:rsid w:val="00B3262D"/>
    <w:rsid w:val="00B53046"/>
    <w:rsid w:val="00B67C48"/>
    <w:rsid w:val="00B91B07"/>
    <w:rsid w:val="00B93BD2"/>
    <w:rsid w:val="00BA3706"/>
    <w:rsid w:val="00BB2D0D"/>
    <w:rsid w:val="00BC3F2D"/>
    <w:rsid w:val="00BE01D8"/>
    <w:rsid w:val="00C07737"/>
    <w:rsid w:val="00C3119D"/>
    <w:rsid w:val="00C43FD0"/>
    <w:rsid w:val="00C52C77"/>
    <w:rsid w:val="00C73A43"/>
    <w:rsid w:val="00C81B7A"/>
    <w:rsid w:val="00CA0BFD"/>
    <w:rsid w:val="00CA5286"/>
    <w:rsid w:val="00CE2BC0"/>
    <w:rsid w:val="00D96065"/>
    <w:rsid w:val="00DB48B1"/>
    <w:rsid w:val="00DF5115"/>
    <w:rsid w:val="00E06891"/>
    <w:rsid w:val="00EC6007"/>
    <w:rsid w:val="00EC60BD"/>
    <w:rsid w:val="00ED5F08"/>
    <w:rsid w:val="00EE55BD"/>
    <w:rsid w:val="00F025C1"/>
    <w:rsid w:val="00F06691"/>
    <w:rsid w:val="00F06F2A"/>
    <w:rsid w:val="00F076AE"/>
    <w:rsid w:val="00F709C7"/>
    <w:rsid w:val="00F832E9"/>
    <w:rsid w:val="00FA64DF"/>
    <w:rsid w:val="00FD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20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6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20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D7E0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D7E08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7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B6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32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1516</Words>
  <Characters>8647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2013</dc:title>
  <dc:subject/>
  <dc:creator>John Johnson</dc:creator>
  <cp:keywords/>
  <dc:description/>
  <cp:lastModifiedBy>joanned</cp:lastModifiedBy>
  <cp:revision>4</cp:revision>
  <cp:lastPrinted>2013-04-01T18:12:00Z</cp:lastPrinted>
  <dcterms:created xsi:type="dcterms:W3CDTF">2013-04-01T18:11:00Z</dcterms:created>
  <dcterms:modified xsi:type="dcterms:W3CDTF">2013-04-01T18:14:00Z</dcterms:modified>
</cp:coreProperties>
</file>