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F0" w:rsidRPr="00DF5115" w:rsidRDefault="00892AF0" w:rsidP="0067467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 xml:space="preserve">Series: </w:t>
      </w:r>
      <w:r>
        <w:rPr>
          <w:rFonts w:ascii="Arial" w:hAnsi="Arial" w:cs="Arial"/>
          <w:b/>
          <w:color w:val="000000"/>
          <w:sz w:val="24"/>
          <w:szCs w:val="24"/>
        </w:rPr>
        <w:t>#Life Together</w:t>
      </w:r>
    </w:p>
    <w:p w:rsidR="00892AF0" w:rsidRPr="00DF5115" w:rsidRDefault="00892AF0" w:rsidP="0067467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92AF0" w:rsidRPr="00DF5115" w:rsidRDefault="00892AF0" w:rsidP="0067467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VBC</w:t>
      </w:r>
    </w:p>
    <w:p w:rsidR="00892AF0" w:rsidRDefault="00892AF0" w:rsidP="0067467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F5115">
        <w:rPr>
          <w:rFonts w:ascii="Arial" w:hAnsi="Arial" w:cs="Arial"/>
          <w:color w:val="000000"/>
          <w:sz w:val="24"/>
          <w:szCs w:val="24"/>
        </w:rPr>
        <w:t>Pastor John Johnson</w:t>
      </w:r>
    </w:p>
    <w:p w:rsidR="00892AF0" w:rsidRDefault="00892AF0" w:rsidP="006746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Ephesians 5:21</w:t>
      </w:r>
    </w:p>
    <w:p w:rsidR="00892AF0" w:rsidRDefault="00892AF0" w:rsidP="0067467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9-10, 2013</w:t>
      </w:r>
    </w:p>
    <w:p w:rsidR="00892AF0" w:rsidRDefault="00892AF0" w:rsidP="0067467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892AF0" w:rsidRPr="00DF5115" w:rsidRDefault="00892AF0" w:rsidP="0067467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5115"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The Power of Yielding To Another</w:t>
      </w:r>
      <w:r w:rsidRPr="00DF5115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892AF0" w:rsidRDefault="00892AF0" w:rsidP="0062180B">
      <w:pPr>
        <w:pStyle w:val="NoSpacing"/>
        <w:rPr>
          <w:b/>
          <w:sz w:val="36"/>
          <w:szCs w:val="36"/>
        </w:rPr>
      </w:pPr>
    </w:p>
    <w:p w:rsidR="00892AF0" w:rsidRPr="00310443" w:rsidRDefault="00892AF0" w:rsidP="0062180B">
      <w:pPr>
        <w:pStyle w:val="NoSpacing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One of the things I have learned in playing competitive tennis over the years is that after a brief exchange of pleasantries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-comparing racquets—sharing what profession we are in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-we line up on opposite ends of the court and immediately begin </w:t>
      </w:r>
      <w:r w:rsidRPr="00310443">
        <w:rPr>
          <w:rFonts w:ascii="Arial" w:hAnsi="Arial" w:cs="Arial"/>
          <w:sz w:val="24"/>
          <w:szCs w:val="24"/>
          <w:u w:val="single"/>
        </w:rPr>
        <w:t>sizing up one another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-play to his forehand or backhand?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-does he hit with topspin—or hit flat?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-does he avoid the net—stay on the line</w:t>
      </w:r>
      <w:r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</w:rPr>
        <w:t>can he run?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-does he have a short temper—get impatient?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-can I play with his mind? Drive him insane? 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HOW CAN I BEST IMPOSE MY WILL?</w:t>
      </w:r>
    </w:p>
    <w:p w:rsidR="00892AF0" w:rsidRPr="00310443" w:rsidRDefault="00892AF0" w:rsidP="0062180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>-in our culture—</w:t>
      </w:r>
      <w:r w:rsidRPr="00310443">
        <w:rPr>
          <w:rFonts w:ascii="Arial" w:hAnsi="Arial" w:cs="Arial"/>
          <w:sz w:val="24"/>
          <w:szCs w:val="24"/>
          <w:u w:val="single"/>
        </w:rPr>
        <w:t>we’re used to this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-we have been raised to aggressively compete, get to the top, capture the flag, establish turf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 xml:space="preserve">-Bonhoeffer, in his book </w:t>
      </w:r>
      <w:r w:rsidRPr="00310443">
        <w:rPr>
          <w:rFonts w:ascii="Arial" w:hAnsi="Arial" w:cs="Arial"/>
          <w:i/>
          <w:sz w:val="24"/>
          <w:szCs w:val="24"/>
          <w:u w:val="single"/>
        </w:rPr>
        <w:t>Life Together</w:t>
      </w:r>
      <w:r w:rsidRPr="00310443">
        <w:rPr>
          <w:rFonts w:ascii="Arial" w:hAnsi="Arial" w:cs="Arial"/>
          <w:sz w:val="24"/>
          <w:szCs w:val="24"/>
        </w:rPr>
        <w:t xml:space="preserve"> notes that “it is a </w:t>
      </w:r>
      <w:r w:rsidRPr="00310443">
        <w:rPr>
          <w:rFonts w:ascii="Arial" w:hAnsi="Arial" w:cs="Arial"/>
          <w:i/>
          <w:sz w:val="24"/>
          <w:szCs w:val="24"/>
          <w:u w:val="single"/>
        </w:rPr>
        <w:t>man’s tendency</w:t>
      </w:r>
      <w:r w:rsidRPr="00310443">
        <w:rPr>
          <w:rFonts w:ascii="Arial" w:hAnsi="Arial" w:cs="Arial"/>
          <w:sz w:val="24"/>
          <w:szCs w:val="24"/>
        </w:rPr>
        <w:t xml:space="preserve"> to look for a </w:t>
      </w:r>
      <w:r w:rsidRPr="00310443">
        <w:rPr>
          <w:rFonts w:ascii="Arial" w:hAnsi="Arial" w:cs="Arial"/>
          <w:i/>
          <w:sz w:val="24"/>
          <w:szCs w:val="24"/>
        </w:rPr>
        <w:t xml:space="preserve">strategic position </w:t>
      </w:r>
      <w:r w:rsidRPr="00310443">
        <w:rPr>
          <w:rFonts w:ascii="Arial" w:hAnsi="Arial" w:cs="Arial"/>
          <w:sz w:val="24"/>
          <w:szCs w:val="24"/>
        </w:rPr>
        <w:t xml:space="preserve">he can </w:t>
      </w:r>
      <w:r w:rsidRPr="00310443">
        <w:rPr>
          <w:rFonts w:ascii="Arial" w:hAnsi="Arial" w:cs="Arial"/>
          <w:i/>
          <w:sz w:val="24"/>
          <w:szCs w:val="24"/>
        </w:rPr>
        <w:t>assume</w:t>
      </w:r>
      <w:r w:rsidRPr="00310443">
        <w:rPr>
          <w:rFonts w:ascii="Arial" w:hAnsi="Arial" w:cs="Arial"/>
          <w:sz w:val="24"/>
          <w:szCs w:val="24"/>
        </w:rPr>
        <w:t xml:space="preserve"> and </w:t>
      </w:r>
      <w:r w:rsidRPr="00310443">
        <w:rPr>
          <w:rFonts w:ascii="Arial" w:hAnsi="Arial" w:cs="Arial"/>
          <w:i/>
          <w:sz w:val="24"/>
          <w:szCs w:val="24"/>
        </w:rPr>
        <w:t xml:space="preserve">hold </w:t>
      </w:r>
      <w:r w:rsidRPr="00310443">
        <w:rPr>
          <w:rFonts w:ascii="Arial" w:hAnsi="Arial" w:cs="Arial"/>
          <w:i/>
          <w:sz w:val="24"/>
          <w:szCs w:val="24"/>
          <w:u w:val="single"/>
        </w:rPr>
        <w:t>over</w:t>
      </w:r>
      <w:r w:rsidRPr="00310443">
        <w:rPr>
          <w:rFonts w:ascii="Arial" w:hAnsi="Arial" w:cs="Arial"/>
          <w:sz w:val="24"/>
          <w:szCs w:val="24"/>
          <w:u w:val="single"/>
        </w:rPr>
        <w:t xml:space="preserve"> </w:t>
      </w:r>
      <w:r w:rsidRPr="00310443">
        <w:rPr>
          <w:rFonts w:ascii="Arial" w:hAnsi="Arial" w:cs="Arial"/>
          <w:i/>
          <w:sz w:val="24"/>
          <w:szCs w:val="24"/>
          <w:u w:val="single"/>
        </w:rPr>
        <w:t>another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 -be it on a court, in the boardroom, in the home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-even in the </w:t>
      </w:r>
      <w:r w:rsidRPr="00310443">
        <w:rPr>
          <w:rFonts w:ascii="Arial" w:hAnsi="Arial" w:cs="Arial"/>
          <w:sz w:val="24"/>
          <w:szCs w:val="24"/>
          <w:u w:val="single"/>
        </w:rPr>
        <w:t>most polite</w:t>
      </w:r>
      <w:r w:rsidRPr="00310443">
        <w:rPr>
          <w:rFonts w:ascii="Arial" w:hAnsi="Arial" w:cs="Arial"/>
          <w:sz w:val="24"/>
          <w:szCs w:val="24"/>
        </w:rPr>
        <w:t xml:space="preserve"> or pious environments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we look for ways to hold over another</w:t>
      </w:r>
    </w:p>
    <w:p w:rsidR="00892AF0" w:rsidRPr="00310443" w:rsidRDefault="00892AF0" w:rsidP="00310443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Jesus’ own disciples</w:t>
      </w:r>
      <w:r w:rsidRPr="00310443">
        <w:rPr>
          <w:rFonts w:ascii="Arial" w:hAnsi="Arial" w:cs="Arial"/>
          <w:sz w:val="24"/>
          <w:szCs w:val="24"/>
        </w:rPr>
        <w:t xml:space="preserve"> often saw themselves in a contest to determine which one amongst them was the greatest –who should have the authority—be the leader—have the power?</w:t>
      </w:r>
    </w:p>
    <w:p w:rsidR="00892AF0" w:rsidRPr="00310443" w:rsidRDefault="00892AF0" w:rsidP="0062180B">
      <w:pPr>
        <w:pStyle w:val="NoSpacing"/>
        <w:rPr>
          <w:rFonts w:ascii="Arial" w:hAnsi="Arial" w:cs="Arial"/>
          <w:sz w:val="24"/>
          <w:szCs w:val="24"/>
        </w:rPr>
      </w:pPr>
    </w:p>
    <w:p w:rsidR="00892AF0" w:rsidRPr="00310443" w:rsidRDefault="00892AF0" w:rsidP="00B37B14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-but all of this runs contrary to what the church should look like—</w:t>
      </w:r>
      <w:r w:rsidRPr="00310443">
        <w:rPr>
          <w:rFonts w:ascii="Arial" w:hAnsi="Arial" w:cs="Arial"/>
          <w:i/>
          <w:sz w:val="24"/>
          <w:szCs w:val="24"/>
          <w:u w:val="single"/>
        </w:rPr>
        <w:t>read Ephesians 5:15-21</w:t>
      </w:r>
    </w:p>
    <w:p w:rsidR="00892AF0" w:rsidRPr="00310443" w:rsidRDefault="00892AF0" w:rsidP="00B37B14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-Paul’s words were a radical departure from the ways of Roman culture—impressed with </w:t>
      </w:r>
      <w:r w:rsidRPr="00310443">
        <w:rPr>
          <w:rFonts w:ascii="Arial" w:hAnsi="Arial" w:cs="Arial"/>
          <w:sz w:val="24"/>
          <w:szCs w:val="24"/>
          <w:u w:val="single"/>
        </w:rPr>
        <w:t>power</w:t>
      </w:r>
      <w:r w:rsidRPr="00310443">
        <w:rPr>
          <w:rFonts w:ascii="Arial" w:hAnsi="Arial" w:cs="Arial"/>
          <w:sz w:val="24"/>
          <w:szCs w:val="24"/>
        </w:rPr>
        <w:t>, seeking to impose dominance, establish control, demand obedience</w:t>
      </w:r>
    </w:p>
    <w:p w:rsidR="00892AF0" w:rsidRPr="00310443" w:rsidRDefault="00892AF0" w:rsidP="00B37B14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 xml:space="preserve">-those </w:t>
      </w:r>
      <w:r w:rsidRPr="00310443">
        <w:rPr>
          <w:rFonts w:ascii="Arial" w:hAnsi="Arial" w:cs="Arial"/>
          <w:sz w:val="24"/>
          <w:szCs w:val="24"/>
          <w:u w:val="single"/>
        </w:rPr>
        <w:t>in Christ have a different aim</w:t>
      </w:r>
      <w:r w:rsidRPr="00310443">
        <w:rPr>
          <w:rFonts w:ascii="Arial" w:hAnsi="Arial" w:cs="Arial"/>
          <w:sz w:val="24"/>
          <w:szCs w:val="24"/>
        </w:rPr>
        <w:t xml:space="preserve">—what Paul refers to as </w:t>
      </w:r>
      <w:r w:rsidRPr="00310443">
        <w:rPr>
          <w:rFonts w:ascii="Arial" w:hAnsi="Arial" w:cs="Arial"/>
          <w:i/>
          <w:sz w:val="24"/>
          <w:szCs w:val="24"/>
          <w:u w:val="single"/>
        </w:rPr>
        <w:t>mutual submission</w:t>
      </w:r>
    </w:p>
    <w:p w:rsidR="00892AF0" w:rsidRPr="00310443" w:rsidRDefault="00892AF0" w:rsidP="00B37B14">
      <w:pPr>
        <w:ind w:left="18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-which—if practiced—will heal most relationships, restore most marriages, bring sons back to fathers, make Washington run effectively, create churches that are whole, change the work environment into a place we want to be</w:t>
      </w:r>
    </w:p>
    <w:p w:rsidR="00892AF0" w:rsidRPr="00310443" w:rsidRDefault="00892AF0" w:rsidP="008648FD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8648FD">
      <w:pPr>
        <w:rPr>
          <w:rFonts w:ascii="Arial" w:hAnsi="Arial" w:cs="Arial"/>
          <w:sz w:val="24"/>
          <w:szCs w:val="24"/>
        </w:rPr>
      </w:pPr>
    </w:p>
    <w:p w:rsidR="00892AF0" w:rsidRDefault="00892AF0" w:rsidP="00B37B1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B1E94">
        <w:rPr>
          <w:rFonts w:ascii="Arial" w:hAnsi="Arial" w:cs="Arial"/>
          <w:sz w:val="24"/>
          <w:szCs w:val="24"/>
          <w:u w:val="single"/>
        </w:rPr>
        <w:t>WHAT DOES MUTUAL SUBMISSION REQUIRE OF US?</w:t>
      </w:r>
    </w:p>
    <w:p w:rsidR="00892AF0" w:rsidRPr="00AB1E94" w:rsidRDefault="00892AF0" w:rsidP="00AB1E94">
      <w:pPr>
        <w:rPr>
          <w:rFonts w:ascii="Arial" w:hAnsi="Arial" w:cs="Arial"/>
          <w:sz w:val="24"/>
          <w:szCs w:val="24"/>
          <w:u w:val="single"/>
        </w:rPr>
      </w:pPr>
    </w:p>
    <w:p w:rsidR="00892AF0" w:rsidRPr="00AB1E94" w:rsidRDefault="00892AF0" w:rsidP="00B37B1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1E94">
        <w:rPr>
          <w:rFonts w:ascii="Arial" w:hAnsi="Arial" w:cs="Arial"/>
          <w:sz w:val="24"/>
          <w:szCs w:val="24"/>
        </w:rPr>
        <w:t xml:space="preserve">A </w:t>
      </w:r>
      <w:r w:rsidRPr="00AB1E94">
        <w:rPr>
          <w:rFonts w:ascii="Arial" w:hAnsi="Arial" w:cs="Arial"/>
          <w:sz w:val="24"/>
          <w:szCs w:val="24"/>
          <w:u w:val="single"/>
        </w:rPr>
        <w:t>Radical Reorientation</w:t>
      </w:r>
    </w:p>
    <w:p w:rsidR="00892AF0" w:rsidRPr="00310443" w:rsidRDefault="00892AF0" w:rsidP="00B37B14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-for (and let’s get this out in the open)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our inner spirit is repelled by the demand</w:t>
      </w:r>
    </w:p>
    <w:p w:rsidR="00892AF0" w:rsidRPr="00310443" w:rsidRDefault="00892AF0" w:rsidP="00B37B1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</w:rPr>
        <w:t>submission, compliance, acquiescence, deference</w:t>
      </w:r>
      <w:r w:rsidRPr="00310443">
        <w:rPr>
          <w:rFonts w:ascii="Arial" w:hAnsi="Arial" w:cs="Arial"/>
          <w:sz w:val="24"/>
          <w:szCs w:val="24"/>
        </w:rPr>
        <w:t xml:space="preserve">—are often </w:t>
      </w:r>
      <w:r w:rsidRPr="00310443">
        <w:rPr>
          <w:rFonts w:ascii="Arial" w:hAnsi="Arial" w:cs="Arial"/>
          <w:sz w:val="24"/>
          <w:szCs w:val="24"/>
          <w:u w:val="single"/>
        </w:rPr>
        <w:t>associated with weakness</w:t>
      </w:r>
    </w:p>
    <w:p w:rsidR="00892AF0" w:rsidRPr="00310443" w:rsidRDefault="00892AF0" w:rsidP="00B37B1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they </w:t>
      </w:r>
      <w:r w:rsidRPr="00310443">
        <w:rPr>
          <w:rFonts w:ascii="Arial" w:hAnsi="Arial" w:cs="Arial"/>
          <w:sz w:val="24"/>
          <w:szCs w:val="24"/>
          <w:u w:val="single"/>
        </w:rPr>
        <w:t>contradict</w:t>
      </w:r>
      <w:r w:rsidRPr="00310443">
        <w:rPr>
          <w:rFonts w:ascii="Arial" w:hAnsi="Arial" w:cs="Arial"/>
          <w:sz w:val="24"/>
          <w:szCs w:val="24"/>
        </w:rPr>
        <w:t xml:space="preserve"> out most natural and powerful inner drives</w:t>
      </w:r>
    </w:p>
    <w:p w:rsidR="00892AF0" w:rsidRPr="00310443" w:rsidRDefault="00892AF0" w:rsidP="00AB1E9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they </w:t>
      </w:r>
      <w:r w:rsidRPr="00310443">
        <w:rPr>
          <w:rFonts w:ascii="Arial" w:hAnsi="Arial" w:cs="Arial"/>
          <w:sz w:val="24"/>
          <w:szCs w:val="24"/>
          <w:u w:val="single"/>
        </w:rPr>
        <w:t>threaten</w:t>
      </w:r>
      <w:r w:rsidRPr="00310443">
        <w:rPr>
          <w:rFonts w:ascii="Arial" w:hAnsi="Arial" w:cs="Arial"/>
          <w:sz w:val="24"/>
          <w:szCs w:val="24"/>
        </w:rPr>
        <w:t xml:space="preserve"> our individual wills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we are called to throw over the whole egotistical project of selfhood in favor of identifying with others</w:t>
      </w:r>
    </w:p>
    <w:p w:rsidR="00892AF0" w:rsidRPr="00310443" w:rsidRDefault="00892AF0" w:rsidP="00AB1E9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submission </w:t>
      </w:r>
      <w:r w:rsidRPr="00310443">
        <w:rPr>
          <w:rFonts w:ascii="Arial" w:hAnsi="Arial" w:cs="Arial"/>
          <w:sz w:val="24"/>
          <w:szCs w:val="24"/>
          <w:u w:val="single"/>
        </w:rPr>
        <w:t>disturbs our comfort</w:t>
      </w:r>
    </w:p>
    <w:p w:rsidR="00892AF0" w:rsidRPr="00310443" w:rsidRDefault="00892AF0" w:rsidP="00AB1E94">
      <w:pPr>
        <w:ind w:left="2340"/>
        <w:rPr>
          <w:rFonts w:ascii="Arial" w:hAnsi="Arial" w:cs="Arial"/>
          <w:i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</w:rPr>
        <w:t>(but then</w:t>
      </w:r>
      <w:r>
        <w:rPr>
          <w:rFonts w:ascii="Arial" w:hAnsi="Arial" w:cs="Arial"/>
          <w:i/>
          <w:sz w:val="24"/>
          <w:szCs w:val="24"/>
        </w:rPr>
        <w:t>—</w:t>
      </w:r>
      <w:r w:rsidRPr="00310443">
        <w:rPr>
          <w:rFonts w:ascii="Arial" w:hAnsi="Arial" w:cs="Arial"/>
          <w:i/>
          <w:sz w:val="24"/>
          <w:szCs w:val="24"/>
        </w:rPr>
        <w:t>these one anothers were never intended to create a “comfort station for the saints”)</w:t>
      </w:r>
    </w:p>
    <w:p w:rsidR="00892AF0" w:rsidRPr="00310443" w:rsidRDefault="00892AF0" w:rsidP="00AB1E94">
      <w:pPr>
        <w:ind w:left="234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 xml:space="preserve">-they represent a </w:t>
      </w:r>
      <w:r w:rsidRPr="00310443">
        <w:rPr>
          <w:rFonts w:ascii="Arial" w:hAnsi="Arial" w:cs="Arial"/>
          <w:sz w:val="24"/>
          <w:szCs w:val="24"/>
          <w:u w:val="single"/>
        </w:rPr>
        <w:t xml:space="preserve">systematic program of deliberate and thorough going self-sacrifice </w:t>
      </w:r>
    </w:p>
    <w:p w:rsidR="00892AF0" w:rsidRPr="00310443" w:rsidRDefault="00892AF0" w:rsidP="00AB1E94">
      <w:pPr>
        <w:ind w:left="234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 xml:space="preserve">-each week—they call for something of our self-centeredness </w:t>
      </w:r>
      <w:r w:rsidRPr="00310443">
        <w:rPr>
          <w:rFonts w:ascii="Arial" w:hAnsi="Arial" w:cs="Arial"/>
          <w:sz w:val="24"/>
          <w:szCs w:val="24"/>
          <w:u w:val="single"/>
        </w:rPr>
        <w:t>to die</w:t>
      </w:r>
    </w:p>
    <w:p w:rsidR="00892AF0" w:rsidRPr="00310443" w:rsidRDefault="00892AF0" w:rsidP="00AB1E9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mutual submission, in particular, runs counter to a </w:t>
      </w:r>
      <w:r w:rsidRPr="00310443">
        <w:rPr>
          <w:rFonts w:ascii="Arial" w:hAnsi="Arial" w:cs="Arial"/>
          <w:sz w:val="24"/>
          <w:szCs w:val="24"/>
          <w:u w:val="single"/>
        </w:rPr>
        <w:t>contemporary culture</w:t>
      </w:r>
      <w:r w:rsidRPr="00310443">
        <w:rPr>
          <w:rFonts w:ascii="Arial" w:hAnsi="Arial" w:cs="Arial"/>
          <w:sz w:val="24"/>
          <w:szCs w:val="24"/>
        </w:rPr>
        <w:t xml:space="preserve"> that prides itself on personal rights, individual autonomy</w:t>
      </w:r>
    </w:p>
    <w:p w:rsidR="00892AF0" w:rsidRPr="00310443" w:rsidRDefault="00892AF0" w:rsidP="008648FD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B1E94">
        <w:rPr>
          <w:rFonts w:ascii="Arial" w:hAnsi="Arial" w:cs="Arial"/>
          <w:sz w:val="24"/>
          <w:szCs w:val="24"/>
        </w:rPr>
        <w:t xml:space="preserve">A </w:t>
      </w:r>
      <w:r w:rsidRPr="00AB1E94">
        <w:rPr>
          <w:rFonts w:ascii="Arial" w:hAnsi="Arial" w:cs="Arial"/>
          <w:i/>
          <w:sz w:val="24"/>
          <w:szCs w:val="24"/>
          <w:u w:val="single"/>
        </w:rPr>
        <w:t>G</w:t>
      </w:r>
      <w:r w:rsidRPr="00310443">
        <w:rPr>
          <w:rFonts w:ascii="Arial" w:hAnsi="Arial" w:cs="Arial"/>
          <w:i/>
          <w:sz w:val="24"/>
          <w:szCs w:val="24"/>
          <w:u w:val="single"/>
        </w:rPr>
        <w:t>iving Oneself Over to God</w:t>
      </w:r>
    </w:p>
    <w:p w:rsidR="00892AF0" w:rsidRPr="00310443" w:rsidRDefault="00892AF0" w:rsidP="00AB1E94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-Paul makes this clear in the context</w:t>
      </w:r>
    </w:p>
    <w:p w:rsidR="00892AF0" w:rsidRPr="00310443" w:rsidRDefault="00892AF0" w:rsidP="00AB1E9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submission will require different </w:t>
      </w:r>
      <w:r w:rsidRPr="00310443">
        <w:rPr>
          <w:rFonts w:ascii="Arial" w:hAnsi="Arial" w:cs="Arial"/>
          <w:sz w:val="24"/>
          <w:szCs w:val="24"/>
          <w:u w:val="single"/>
        </w:rPr>
        <w:t>a way of walking</w:t>
      </w:r>
      <w:r w:rsidRPr="00310443">
        <w:rPr>
          <w:rFonts w:ascii="Arial" w:hAnsi="Arial" w:cs="Arial"/>
          <w:sz w:val="24"/>
          <w:szCs w:val="24"/>
        </w:rPr>
        <w:t>, a kind of wisdom, a life surrendered to the will of God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5:15-17</w:t>
      </w:r>
    </w:p>
    <w:p w:rsidR="00892AF0" w:rsidRPr="00310443" w:rsidRDefault="00892AF0" w:rsidP="00AB1E9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more—it will not happen apart from first submitting to allow God to have the </w:t>
      </w:r>
      <w:r w:rsidRPr="00310443">
        <w:rPr>
          <w:rFonts w:ascii="Arial" w:hAnsi="Arial" w:cs="Arial"/>
          <w:i/>
          <w:sz w:val="24"/>
          <w:szCs w:val="24"/>
          <w:u w:val="single"/>
        </w:rPr>
        <w:t>fullest control</w:t>
      </w:r>
      <w:r w:rsidRPr="00310443">
        <w:rPr>
          <w:rFonts w:ascii="Arial" w:hAnsi="Arial" w:cs="Arial"/>
          <w:sz w:val="24"/>
          <w:szCs w:val="24"/>
        </w:rPr>
        <w:t xml:space="preserve"> we are conscious of—a sort of </w:t>
      </w:r>
      <w:r w:rsidRPr="00310443">
        <w:rPr>
          <w:rFonts w:ascii="Arial" w:hAnsi="Arial" w:cs="Arial"/>
          <w:i/>
          <w:sz w:val="24"/>
          <w:szCs w:val="24"/>
          <w:u w:val="single"/>
        </w:rPr>
        <w:t>reckless abandonment</w:t>
      </w:r>
      <w:r w:rsidRPr="00310443">
        <w:rPr>
          <w:rFonts w:ascii="Arial" w:hAnsi="Arial" w:cs="Arial"/>
          <w:sz w:val="24"/>
          <w:szCs w:val="24"/>
        </w:rPr>
        <w:t>—a throwing ourselves upon God—making ourselves fully present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5:18</w:t>
      </w:r>
    </w:p>
    <w:p w:rsidR="00892AF0" w:rsidRPr="00310443" w:rsidRDefault="00892AF0" w:rsidP="00AB1E94">
      <w:pPr>
        <w:pStyle w:val="NoSpacing"/>
        <w:ind w:lef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0443">
        <w:rPr>
          <w:rFonts w:ascii="Arial" w:hAnsi="Arial" w:cs="Arial"/>
          <w:sz w:val="24"/>
          <w:szCs w:val="24"/>
        </w:rPr>
        <w:t>-this is the main verb from which everything else flows</w:t>
      </w:r>
    </w:p>
    <w:p w:rsidR="00892AF0" w:rsidRPr="00310443" w:rsidRDefault="00892AF0" w:rsidP="00AB1E94">
      <w:pPr>
        <w:pStyle w:val="NoSpacing"/>
        <w:ind w:lef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0443">
        <w:rPr>
          <w:rFonts w:ascii="Arial" w:hAnsi="Arial" w:cs="Arial"/>
          <w:sz w:val="24"/>
          <w:szCs w:val="24"/>
        </w:rPr>
        <w:t xml:space="preserve">-a daily placing of one’s life under the </w:t>
      </w:r>
      <w:r w:rsidRPr="00310443">
        <w:rPr>
          <w:rFonts w:ascii="Arial" w:hAnsi="Arial" w:cs="Arial"/>
          <w:sz w:val="24"/>
          <w:szCs w:val="24"/>
          <w:u w:val="single"/>
        </w:rPr>
        <w:t>Spirit’s jurisdiction</w:t>
      </w:r>
      <w:r w:rsidRPr="00310443">
        <w:rPr>
          <w:rFonts w:ascii="Arial" w:hAnsi="Arial" w:cs="Arial"/>
          <w:sz w:val="24"/>
          <w:szCs w:val="24"/>
        </w:rPr>
        <w:t>—control</w:t>
      </w:r>
    </w:p>
    <w:p w:rsidR="00892AF0" w:rsidRPr="00310443" w:rsidRDefault="00892AF0" w:rsidP="00AB1E94">
      <w:pPr>
        <w:pStyle w:val="NoSpacing"/>
        <w:ind w:lef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10443">
        <w:rPr>
          <w:rFonts w:ascii="Arial" w:hAnsi="Arial" w:cs="Arial"/>
          <w:sz w:val="24"/>
          <w:szCs w:val="24"/>
        </w:rPr>
        <w:t xml:space="preserve">-becoming full of God’s presence and power is the </w:t>
      </w:r>
      <w:r w:rsidRPr="00310443">
        <w:rPr>
          <w:rFonts w:ascii="Arial" w:hAnsi="Arial" w:cs="Arial"/>
          <w:sz w:val="24"/>
          <w:szCs w:val="24"/>
          <w:u w:val="single"/>
        </w:rPr>
        <w:t xml:space="preserve">condition </w:t>
      </w:r>
      <w:r w:rsidRPr="00310443">
        <w:rPr>
          <w:rFonts w:ascii="Arial" w:hAnsi="Arial" w:cs="Arial"/>
          <w:sz w:val="24"/>
          <w:szCs w:val="24"/>
        </w:rPr>
        <w:t>for mutual submission</w:t>
      </w:r>
    </w:p>
    <w:p w:rsidR="00892AF0" w:rsidRPr="00310443" w:rsidRDefault="00892AF0" w:rsidP="00B668F3">
      <w:pPr>
        <w:pStyle w:val="NoSpacing"/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An </w:t>
      </w:r>
      <w:r w:rsidRPr="00310443">
        <w:rPr>
          <w:rFonts w:ascii="Arial" w:hAnsi="Arial" w:cs="Arial"/>
          <w:i/>
          <w:sz w:val="24"/>
          <w:szCs w:val="24"/>
          <w:u w:val="single"/>
        </w:rPr>
        <w:t>Unnerving Fear of God</w:t>
      </w:r>
    </w:p>
    <w:p w:rsidR="00892AF0" w:rsidRPr="00310443" w:rsidRDefault="00892AF0" w:rsidP="00AB1E9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-just because it is here in the text</w:t>
      </w:r>
    </w:p>
    <w:p w:rsidR="00892AF0" w:rsidRPr="00310443" w:rsidRDefault="00892AF0" w:rsidP="00AB1E9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-refusing to submit—choosing to dominate, impose our wills has its own consequences</w:t>
      </w:r>
    </w:p>
    <w:p w:rsidR="00892AF0" w:rsidRPr="00310443" w:rsidRDefault="00892AF0" w:rsidP="008648FD">
      <w:pPr>
        <w:rPr>
          <w:rFonts w:ascii="Arial" w:hAnsi="Arial" w:cs="Arial"/>
          <w:sz w:val="24"/>
          <w:szCs w:val="24"/>
        </w:rPr>
      </w:pPr>
    </w:p>
    <w:p w:rsidR="00892AF0" w:rsidRDefault="00892AF0" w:rsidP="00AB1E94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WHAT DOES MUTUAL SUBMISSION LOOK LIKE?</w:t>
      </w:r>
    </w:p>
    <w:p w:rsidR="00892AF0" w:rsidRPr="00310443" w:rsidRDefault="00892AF0" w:rsidP="00AB1E94">
      <w:pPr>
        <w:rPr>
          <w:rFonts w:ascii="Arial" w:hAnsi="Arial" w:cs="Arial"/>
          <w:i/>
          <w:sz w:val="24"/>
          <w:szCs w:val="24"/>
          <w:u w:val="single"/>
        </w:rPr>
      </w:pPr>
    </w:p>
    <w:p w:rsidR="00892AF0" w:rsidRPr="00310443" w:rsidRDefault="00892AF0" w:rsidP="00AB1E9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A </w:t>
      </w:r>
      <w:r w:rsidRPr="00310443">
        <w:rPr>
          <w:rFonts w:ascii="Arial" w:hAnsi="Arial" w:cs="Arial"/>
          <w:i/>
          <w:sz w:val="24"/>
          <w:szCs w:val="24"/>
          <w:u w:val="single"/>
        </w:rPr>
        <w:t>Radical Shift in Posture</w:t>
      </w:r>
    </w:p>
    <w:p w:rsidR="00892AF0" w:rsidRPr="00310443" w:rsidRDefault="00892AF0" w:rsidP="00AB1E94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-a “rearrangement under”—this is the essence of its meaning</w:t>
      </w:r>
    </w:p>
    <w:p w:rsidR="00892AF0" w:rsidRPr="00310443" w:rsidRDefault="00892AF0" w:rsidP="00AB1E94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-one who submits is one who has placed oneself at another’s disposal</w:t>
      </w:r>
    </w:p>
    <w:p w:rsidR="00892AF0" w:rsidRDefault="00892AF0" w:rsidP="00AB1E94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renounced one’s will</w:t>
      </w:r>
      <w:r w:rsidRPr="00310443">
        <w:rPr>
          <w:rFonts w:ascii="Arial" w:hAnsi="Arial" w:cs="Arial"/>
          <w:sz w:val="24"/>
          <w:szCs w:val="24"/>
        </w:rPr>
        <w:t xml:space="preserve"> for the sake of others</w:t>
      </w:r>
    </w:p>
    <w:p w:rsidR="00892AF0" w:rsidRPr="00310443" w:rsidRDefault="00892AF0" w:rsidP="00AB1E94">
      <w:pPr>
        <w:ind w:left="1440"/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A </w:t>
      </w:r>
      <w:r w:rsidRPr="00310443">
        <w:rPr>
          <w:rFonts w:ascii="Arial" w:hAnsi="Arial" w:cs="Arial"/>
          <w:i/>
          <w:sz w:val="24"/>
          <w:szCs w:val="24"/>
          <w:u w:val="single"/>
        </w:rPr>
        <w:t>Seamless Order in Relationships</w:t>
      </w:r>
    </w:p>
    <w:p w:rsidR="00892AF0" w:rsidRPr="00310443" w:rsidRDefault="00892AF0" w:rsidP="00F4609A">
      <w:pPr>
        <w:ind w:left="1440"/>
        <w:rPr>
          <w:rFonts w:ascii="Arial" w:hAnsi="Arial" w:cs="Arial"/>
          <w:i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-mutual submission makes no exceptions based upon age, rank, role, citizenship, gender—</w:t>
      </w:r>
      <w:r w:rsidRPr="00310443">
        <w:rPr>
          <w:rFonts w:ascii="Arial" w:hAnsi="Arial" w:cs="Arial"/>
          <w:i/>
          <w:sz w:val="24"/>
          <w:szCs w:val="24"/>
        </w:rPr>
        <w:t>we’re all in this!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-it </w:t>
      </w:r>
      <w:r w:rsidRPr="00310443">
        <w:rPr>
          <w:rFonts w:ascii="Arial" w:hAnsi="Arial" w:cs="Arial"/>
          <w:sz w:val="24"/>
          <w:szCs w:val="24"/>
          <w:u w:val="single"/>
        </w:rPr>
        <w:t>does not deny the need for order</w:t>
      </w:r>
      <w:r w:rsidRPr="00310443">
        <w:rPr>
          <w:rFonts w:ascii="Arial" w:hAnsi="Arial" w:cs="Arial"/>
          <w:sz w:val="24"/>
          <w:szCs w:val="24"/>
        </w:rPr>
        <w:t>—for roles—for leaders and followers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-but </w:t>
      </w:r>
      <w:r w:rsidRPr="00310443">
        <w:rPr>
          <w:rFonts w:ascii="Arial" w:hAnsi="Arial" w:cs="Arial"/>
          <w:sz w:val="24"/>
          <w:szCs w:val="24"/>
          <w:u w:val="single"/>
        </w:rPr>
        <w:t>each</w:t>
      </w:r>
      <w:r w:rsidRPr="00310443">
        <w:rPr>
          <w:rFonts w:ascii="Arial" w:hAnsi="Arial" w:cs="Arial"/>
          <w:sz w:val="24"/>
          <w:szCs w:val="24"/>
        </w:rPr>
        <w:t xml:space="preserve"> have the same responsibility to submit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-Paul illustrates this in v</w:t>
      </w:r>
      <w:r>
        <w:rPr>
          <w:rFonts w:ascii="Arial" w:hAnsi="Arial" w:cs="Arial"/>
          <w:sz w:val="24"/>
          <w:szCs w:val="24"/>
        </w:rPr>
        <w:t>erses</w:t>
      </w:r>
      <w:r w:rsidRPr="00310443">
        <w:rPr>
          <w:rFonts w:ascii="Arial" w:hAnsi="Arial" w:cs="Arial"/>
          <w:sz w:val="24"/>
          <w:szCs w:val="24"/>
        </w:rPr>
        <w:t xml:space="preserve"> 22-6:9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-he moves into the world in which we live—our kitchens where we cook, our bedrooms where we sleep—to the places where we rub shoulders with the world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-and shows us what submission looks like for those in a more dominant role and those who are in a subordinate one</w:t>
      </w:r>
    </w:p>
    <w:p w:rsidR="00892AF0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Mutual submission in a MARRIAGE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10443">
        <w:rPr>
          <w:rFonts w:ascii="Arial" w:hAnsi="Arial" w:cs="Arial"/>
          <w:i/>
          <w:sz w:val="24"/>
          <w:szCs w:val="24"/>
          <w:u w:val="single"/>
        </w:rPr>
        <w:t>5:22-32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-Paul begins here—perhaps to underscore that a married couple </w:t>
      </w:r>
      <w:r w:rsidRPr="00310443">
        <w:rPr>
          <w:rFonts w:ascii="Arial" w:hAnsi="Arial" w:cs="Arial"/>
          <w:sz w:val="24"/>
          <w:szCs w:val="24"/>
          <w:u w:val="single"/>
        </w:rPr>
        <w:t>sets the pattern</w:t>
      </w:r>
      <w:r w:rsidRPr="00310443">
        <w:rPr>
          <w:rFonts w:ascii="Arial" w:hAnsi="Arial" w:cs="Arial"/>
          <w:sz w:val="24"/>
          <w:szCs w:val="24"/>
        </w:rPr>
        <w:t xml:space="preserve"> of mutual submission for the whole body of Christ</w:t>
      </w:r>
    </w:p>
    <w:p w:rsidR="00892AF0" w:rsidRPr="00310443" w:rsidRDefault="00892AF0" w:rsidP="00AB1E94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  <w:u w:val="single"/>
        </w:rPr>
        <w:t>a WIFE is to submit</w:t>
      </w:r>
      <w:r w:rsidRPr="00310443">
        <w:rPr>
          <w:rFonts w:ascii="Arial" w:hAnsi="Arial" w:cs="Arial"/>
          <w:sz w:val="24"/>
          <w:szCs w:val="24"/>
        </w:rPr>
        <w:t xml:space="preserve"> to her husband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honoring him as the head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5:22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-just as she does to the Lord—just as the church submits to Christ</w:t>
      </w:r>
    </w:p>
    <w:p w:rsidR="00892AF0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-willingly, openly, respectfully</w:t>
      </w:r>
    </w:p>
    <w:p w:rsidR="00892AF0" w:rsidRPr="00AB1E94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</w:rPr>
        <w:t>-she submits to “support a man’s involvement in life in a way that encourages his godliness”</w:t>
      </w:r>
      <w:r>
        <w:rPr>
          <w:rFonts w:ascii="Arial" w:hAnsi="Arial" w:cs="Arial"/>
          <w:i/>
          <w:sz w:val="24"/>
          <w:szCs w:val="24"/>
        </w:rPr>
        <w:t>—</w:t>
      </w:r>
      <w:r w:rsidRPr="00310443">
        <w:rPr>
          <w:rFonts w:ascii="Arial" w:hAnsi="Arial" w:cs="Arial"/>
          <w:i/>
          <w:sz w:val="24"/>
          <w:szCs w:val="24"/>
        </w:rPr>
        <w:t>Crabb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but coming out of 5:21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  <w:u w:val="single"/>
        </w:rPr>
        <w:t>a HUSBAND</w:t>
      </w:r>
      <w:r w:rsidRPr="00310443">
        <w:rPr>
          <w:rFonts w:ascii="Arial" w:hAnsi="Arial" w:cs="Arial"/>
          <w:sz w:val="24"/>
          <w:szCs w:val="24"/>
        </w:rPr>
        <w:t xml:space="preserve"> is also to arrange himself under his wife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-mutual submission means that </w:t>
      </w:r>
      <w:r w:rsidRPr="00310443">
        <w:rPr>
          <w:rFonts w:ascii="Arial" w:hAnsi="Arial" w:cs="Arial"/>
          <w:i/>
          <w:sz w:val="24"/>
          <w:szCs w:val="24"/>
          <w:u w:val="single"/>
        </w:rPr>
        <w:t>he does not come to impose</w:t>
      </w:r>
      <w:r w:rsidRPr="00310443">
        <w:rPr>
          <w:rFonts w:ascii="Arial" w:hAnsi="Arial" w:cs="Arial"/>
          <w:sz w:val="24"/>
          <w:szCs w:val="24"/>
        </w:rPr>
        <w:t xml:space="preserve"> his will, overpower, dominate, or force entrance or silence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-like his wife, </w:t>
      </w:r>
      <w:r w:rsidRPr="00310443">
        <w:rPr>
          <w:rFonts w:ascii="Arial" w:hAnsi="Arial" w:cs="Arial"/>
          <w:sz w:val="24"/>
          <w:szCs w:val="24"/>
          <w:u w:val="single"/>
        </w:rPr>
        <w:t>he too comes to submit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recognizing that headship is not so much a power position as a provision position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-that</w:t>
      </w:r>
      <w:r w:rsidRPr="00310443">
        <w:rPr>
          <w:rFonts w:ascii="Arial" w:hAnsi="Arial" w:cs="Arial"/>
          <w:sz w:val="24"/>
          <w:szCs w:val="24"/>
          <w:u w:val="single"/>
        </w:rPr>
        <w:t xml:space="preserve"> love is largely about submission</w:t>
      </w:r>
      <w:r w:rsidRPr="00310443">
        <w:rPr>
          <w:rFonts w:ascii="Arial" w:hAnsi="Arial" w:cs="Arial"/>
          <w:sz w:val="24"/>
          <w:szCs w:val="24"/>
        </w:rPr>
        <w:t xml:space="preserve">—for it requires that he too place himself under the needs of another 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-arranges himself under to supply what the head is called to supply—life, grace, affection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-yielding one’s time, one’s interests, one’s assumptions—one’s unrealistic expectations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  <w:u w:val="single"/>
        </w:rPr>
        <w:t>-loves as Christ loves the church (24)</w:t>
      </w:r>
    </w:p>
    <w:p w:rsidR="00892AF0" w:rsidRPr="00310443" w:rsidRDefault="00892AF0" w:rsidP="00AB1E94">
      <w:pPr>
        <w:ind w:left="1800"/>
        <w:rPr>
          <w:rFonts w:ascii="Arial" w:hAnsi="Arial" w:cs="Arial"/>
          <w:i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</w:rPr>
        <w:t>-submits in a manner that enables a wife to reach her God given potential, maximize her God</w:t>
      </w:r>
      <w:r>
        <w:rPr>
          <w:rFonts w:ascii="Arial" w:hAnsi="Arial" w:cs="Arial"/>
          <w:i/>
          <w:sz w:val="24"/>
          <w:szCs w:val="24"/>
        </w:rPr>
        <w:t>—</w:t>
      </w:r>
      <w:r w:rsidRPr="00310443">
        <w:rPr>
          <w:rFonts w:ascii="Arial" w:hAnsi="Arial" w:cs="Arial"/>
          <w:i/>
          <w:sz w:val="24"/>
          <w:szCs w:val="24"/>
        </w:rPr>
        <w:t>given beauty</w:t>
      </w:r>
      <w:r>
        <w:rPr>
          <w:rFonts w:ascii="Arial" w:hAnsi="Arial" w:cs="Arial"/>
          <w:i/>
          <w:sz w:val="24"/>
          <w:szCs w:val="24"/>
        </w:rPr>
        <w:t>—</w:t>
      </w:r>
      <w:r w:rsidRPr="00310443">
        <w:rPr>
          <w:rFonts w:ascii="Arial" w:hAnsi="Arial" w:cs="Arial"/>
          <w:i/>
          <w:sz w:val="24"/>
          <w:szCs w:val="24"/>
        </w:rPr>
        <w:t>5:28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Default="00892AF0" w:rsidP="00027021">
      <w:p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Paul then moves to illustrate mutual submission in parenting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AB1E94" w:rsidRDefault="00892AF0" w:rsidP="00AB1E9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Mutual submission in a FAMILY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10443">
        <w:rPr>
          <w:rFonts w:ascii="Arial" w:hAnsi="Arial" w:cs="Arial"/>
          <w:i/>
          <w:sz w:val="24"/>
          <w:szCs w:val="24"/>
          <w:u w:val="single"/>
        </w:rPr>
        <w:t>6:1-4</w:t>
      </w:r>
    </w:p>
    <w:p w:rsidR="00892AF0" w:rsidRPr="00310443" w:rsidRDefault="00892AF0" w:rsidP="00AB1E94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AB1E94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  <w:u w:val="single"/>
        </w:rPr>
        <w:t>a SON/DAUGHTER</w:t>
      </w:r>
      <w:r w:rsidRPr="00310443">
        <w:rPr>
          <w:rFonts w:ascii="Arial" w:hAnsi="Arial" w:cs="Arial"/>
          <w:sz w:val="24"/>
          <w:szCs w:val="24"/>
        </w:rPr>
        <w:t xml:space="preserve"> is to submit to parents—with a readiness to obey (arranged ears under)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6:1</w:t>
      </w:r>
    </w:p>
    <w:p w:rsidR="00892AF0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-giving them weight, honor (6:2-3)</w:t>
      </w:r>
    </w:p>
    <w:p w:rsidR="00892AF0" w:rsidRPr="00310443" w:rsidRDefault="00892AF0" w:rsidP="00AB1E94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-weight to their counsel, to their authority, their God sanctioned role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  <w:u w:val="single"/>
        </w:rPr>
        <w:t>so a PARENT</w:t>
      </w:r>
      <w:r w:rsidRPr="00310443">
        <w:rPr>
          <w:rFonts w:ascii="Arial" w:hAnsi="Arial" w:cs="Arial"/>
          <w:sz w:val="24"/>
          <w:szCs w:val="24"/>
        </w:rPr>
        <w:t xml:space="preserve"> arranges oneself under a son/daughter 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-submitting to the demands that raising up another requires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-providing a safe environment, building one’s skills, modeling character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-drawing boundaries—being boundaries  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-submitting to their need to be heard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-submitting to who God made them to be—not what I want them to be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-submitting to the demand to lift their hearts—not crush  their spirits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z w:val="24"/>
          <w:szCs w:val="24"/>
        </w:rPr>
        <w:t>ossians</w:t>
      </w:r>
      <w:r w:rsidRPr="00310443">
        <w:rPr>
          <w:rFonts w:ascii="Arial" w:hAnsi="Arial" w:cs="Arial"/>
          <w:sz w:val="24"/>
          <w:szCs w:val="24"/>
        </w:rPr>
        <w:t xml:space="preserve"> 3:19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-submitting to the </w:t>
      </w:r>
      <w:r w:rsidRPr="00310443">
        <w:rPr>
          <w:rFonts w:ascii="Arial" w:hAnsi="Arial" w:cs="Arial"/>
          <w:sz w:val="24"/>
          <w:szCs w:val="24"/>
          <w:u w:val="single"/>
        </w:rPr>
        <w:t>great commission</w:t>
      </w:r>
      <w:r w:rsidRPr="00310443">
        <w:rPr>
          <w:rFonts w:ascii="Arial" w:hAnsi="Arial" w:cs="Arial"/>
          <w:sz w:val="24"/>
          <w:szCs w:val="24"/>
        </w:rPr>
        <w:t>—my very best discipleship begins at home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Default="00892AF0" w:rsidP="00F4609A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Mutual submission in the WORKPLACE</w:t>
      </w:r>
      <w:r>
        <w:rPr>
          <w:rFonts w:ascii="Arial" w:hAnsi="Arial" w:cs="Arial"/>
          <w:i/>
          <w:sz w:val="24"/>
          <w:szCs w:val="24"/>
          <w:u w:val="single"/>
        </w:rPr>
        <w:t>—</w:t>
      </w:r>
      <w:r w:rsidRPr="00310443">
        <w:rPr>
          <w:rFonts w:ascii="Arial" w:hAnsi="Arial" w:cs="Arial"/>
          <w:i/>
          <w:sz w:val="24"/>
          <w:szCs w:val="24"/>
          <w:u w:val="single"/>
        </w:rPr>
        <w:t>6:5-9</w:t>
      </w:r>
    </w:p>
    <w:p w:rsidR="00892AF0" w:rsidRPr="00310443" w:rsidRDefault="00892AF0" w:rsidP="00F4609A">
      <w:pPr>
        <w:rPr>
          <w:rFonts w:ascii="Arial" w:hAnsi="Arial" w:cs="Arial"/>
          <w:i/>
          <w:sz w:val="24"/>
          <w:szCs w:val="24"/>
          <w:u w:val="single"/>
        </w:rPr>
      </w:pPr>
    </w:p>
    <w:p w:rsidR="00892AF0" w:rsidRPr="00310443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an </w:t>
      </w:r>
      <w:r w:rsidRPr="00310443">
        <w:rPr>
          <w:rFonts w:ascii="Arial" w:hAnsi="Arial" w:cs="Arial"/>
          <w:sz w:val="24"/>
          <w:szCs w:val="24"/>
          <w:u w:val="single"/>
        </w:rPr>
        <w:t>EMPLOYEE</w:t>
      </w:r>
      <w:r w:rsidRPr="00310443">
        <w:rPr>
          <w:rFonts w:ascii="Arial" w:hAnsi="Arial" w:cs="Arial"/>
          <w:sz w:val="24"/>
          <w:szCs w:val="24"/>
        </w:rPr>
        <w:t xml:space="preserve"> is to submit to one over him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rendering service that honors God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diligence, integrity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6:5-7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so an </w:t>
      </w:r>
      <w:r w:rsidRPr="00310443">
        <w:rPr>
          <w:rFonts w:ascii="Arial" w:hAnsi="Arial" w:cs="Arial"/>
          <w:sz w:val="24"/>
          <w:szCs w:val="24"/>
          <w:u w:val="single"/>
        </w:rPr>
        <w:t>employer</w:t>
      </w:r>
      <w:r w:rsidRPr="00310443">
        <w:rPr>
          <w:rFonts w:ascii="Arial" w:hAnsi="Arial" w:cs="Arial"/>
          <w:sz w:val="24"/>
          <w:szCs w:val="24"/>
        </w:rPr>
        <w:t xml:space="preserve"> is to submit to his staff, his employees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-submitting one’s resources, one’s attention to ensure that people are working in their strengths, becoming a success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-treating those under them with dignity and respect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fairness and justice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without threats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6:9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Default="00892AF0" w:rsidP="00F4609A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Mutual submission in OTHER PASSAGES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  <w:u w:val="single"/>
        </w:rPr>
        <w:t>PETER</w:t>
      </w:r>
      <w:r w:rsidRPr="00310443">
        <w:rPr>
          <w:rFonts w:ascii="Arial" w:hAnsi="Arial" w:cs="Arial"/>
          <w:sz w:val="24"/>
          <w:szCs w:val="24"/>
        </w:rPr>
        <w:t xml:space="preserve"> commands the younger to follow those called to lead the church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 xml:space="preserve">and in the same verse he exhorts leaders to </w:t>
      </w:r>
      <w:r w:rsidRPr="00310443">
        <w:rPr>
          <w:rFonts w:ascii="Arial" w:hAnsi="Arial" w:cs="Arial"/>
          <w:i/>
          <w:sz w:val="24"/>
          <w:szCs w:val="24"/>
        </w:rPr>
        <w:t>humble themselves towards those who follow</w:t>
      </w:r>
      <w:r>
        <w:rPr>
          <w:rFonts w:ascii="Arial" w:hAnsi="Arial" w:cs="Arial"/>
          <w:i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I Pe</w:t>
      </w:r>
      <w:r>
        <w:rPr>
          <w:rFonts w:ascii="Arial" w:hAnsi="Arial" w:cs="Arial"/>
          <w:sz w:val="24"/>
          <w:szCs w:val="24"/>
        </w:rPr>
        <w:t>ter</w:t>
      </w:r>
      <w:r w:rsidRPr="00310443">
        <w:rPr>
          <w:rFonts w:ascii="Arial" w:hAnsi="Arial" w:cs="Arial"/>
          <w:sz w:val="24"/>
          <w:szCs w:val="24"/>
        </w:rPr>
        <w:t xml:space="preserve"> 5:5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  <w:u w:val="single"/>
        </w:rPr>
        <w:t xml:space="preserve">PAUL </w:t>
      </w:r>
      <w:r w:rsidRPr="00310443">
        <w:rPr>
          <w:rFonts w:ascii="Arial" w:hAnsi="Arial" w:cs="Arial"/>
          <w:sz w:val="24"/>
          <w:szCs w:val="24"/>
        </w:rPr>
        <w:t xml:space="preserve">exhorts the Galatians to serve </w:t>
      </w:r>
      <w:r w:rsidRPr="00310443">
        <w:rPr>
          <w:rFonts w:ascii="Arial" w:hAnsi="Arial" w:cs="Arial"/>
          <w:i/>
          <w:sz w:val="24"/>
          <w:szCs w:val="24"/>
        </w:rPr>
        <w:t>one another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5:13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-commands the Philippians to </w:t>
      </w:r>
      <w:r w:rsidRPr="00310443">
        <w:rPr>
          <w:rFonts w:ascii="Arial" w:hAnsi="Arial" w:cs="Arial"/>
          <w:i/>
          <w:sz w:val="24"/>
          <w:szCs w:val="24"/>
        </w:rPr>
        <w:t>regard one another</w:t>
      </w:r>
      <w:r w:rsidRPr="00310443">
        <w:rPr>
          <w:rFonts w:ascii="Arial" w:hAnsi="Arial" w:cs="Arial"/>
          <w:sz w:val="24"/>
          <w:szCs w:val="24"/>
        </w:rPr>
        <w:t xml:space="preserve"> as more important than yourselves-2:3</w:t>
      </w:r>
    </w:p>
    <w:p w:rsidR="00892AF0" w:rsidRPr="00310443" w:rsidRDefault="00892AF0" w:rsidP="00027021">
      <w:pPr>
        <w:rPr>
          <w:rFonts w:ascii="Arial" w:hAnsi="Arial" w:cs="Arial"/>
          <w:sz w:val="24"/>
          <w:szCs w:val="24"/>
        </w:rPr>
      </w:pPr>
    </w:p>
    <w:p w:rsidR="00892AF0" w:rsidRDefault="00892AF0" w:rsidP="00F4609A">
      <w:pPr>
        <w:numPr>
          <w:ilvl w:val="1"/>
          <w:numId w:val="2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no one illustrated mutual submission more than </w:t>
      </w:r>
      <w:r w:rsidRPr="00310443">
        <w:rPr>
          <w:rFonts w:ascii="Arial" w:hAnsi="Arial" w:cs="Arial"/>
          <w:sz w:val="24"/>
          <w:szCs w:val="24"/>
          <w:u w:val="single"/>
        </w:rPr>
        <w:t xml:space="preserve">CHRIST 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-who though everything was, is, will be under His feet—yet He came and </w:t>
      </w:r>
      <w:r w:rsidRPr="00310443">
        <w:rPr>
          <w:rFonts w:ascii="Arial" w:hAnsi="Arial" w:cs="Arial"/>
          <w:i/>
          <w:sz w:val="24"/>
          <w:szCs w:val="24"/>
        </w:rPr>
        <w:t>submitted Himself</w:t>
      </w:r>
      <w:r w:rsidRPr="00310443">
        <w:rPr>
          <w:rFonts w:ascii="Arial" w:hAnsi="Arial" w:cs="Arial"/>
          <w:sz w:val="24"/>
          <w:szCs w:val="24"/>
        </w:rPr>
        <w:t xml:space="preserve"> to our needs, dying on the cross as the highest expression of submission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-did not regard equality with God a thing to be grasped—but  emptied Himself for us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Phil</w:t>
      </w:r>
      <w:r>
        <w:rPr>
          <w:rFonts w:ascii="Arial" w:hAnsi="Arial" w:cs="Arial"/>
          <w:sz w:val="24"/>
          <w:szCs w:val="24"/>
        </w:rPr>
        <w:t xml:space="preserve">ippians </w:t>
      </w:r>
      <w:r w:rsidRPr="00310443">
        <w:rPr>
          <w:rFonts w:ascii="Arial" w:hAnsi="Arial" w:cs="Arial"/>
          <w:sz w:val="24"/>
          <w:szCs w:val="24"/>
        </w:rPr>
        <w:t>2:5</w:t>
      </w:r>
    </w:p>
    <w:p w:rsidR="00892AF0" w:rsidRPr="00310443" w:rsidRDefault="00892AF0" w:rsidP="00F4609A">
      <w:pPr>
        <w:ind w:left="180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-came not to be served—but to serve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</w:t>
      </w:r>
      <w:r w:rsidRPr="00310443">
        <w:rPr>
          <w:rFonts w:ascii="Arial" w:hAnsi="Arial" w:cs="Arial"/>
          <w:sz w:val="24"/>
          <w:szCs w:val="24"/>
        </w:rPr>
        <w:t>k 10:45</w:t>
      </w:r>
    </w:p>
    <w:p w:rsidR="00892AF0" w:rsidRPr="00310443" w:rsidRDefault="00892AF0" w:rsidP="00410BE1">
      <w:pPr>
        <w:rPr>
          <w:rFonts w:ascii="Arial" w:hAnsi="Arial" w:cs="Arial"/>
          <w:sz w:val="24"/>
          <w:szCs w:val="24"/>
        </w:rPr>
      </w:pPr>
    </w:p>
    <w:p w:rsidR="00892AF0" w:rsidRDefault="00892AF0" w:rsidP="00F4609A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310443">
        <w:rPr>
          <w:rFonts w:ascii="Arial" w:hAnsi="Arial" w:cs="Arial"/>
          <w:i/>
          <w:sz w:val="24"/>
          <w:szCs w:val="24"/>
          <w:u w:val="single"/>
        </w:rPr>
        <w:t>WHAT WILL MUTUAL SUBMISSION ACCOMPLISH?</w:t>
      </w:r>
    </w:p>
    <w:p w:rsidR="00892AF0" w:rsidRPr="00310443" w:rsidRDefault="00892AF0" w:rsidP="00F4609A">
      <w:pPr>
        <w:ind w:left="360"/>
        <w:rPr>
          <w:rFonts w:ascii="Arial" w:hAnsi="Arial" w:cs="Arial"/>
          <w:i/>
          <w:sz w:val="24"/>
          <w:szCs w:val="24"/>
          <w:u w:val="single"/>
        </w:rPr>
      </w:pPr>
    </w:p>
    <w:p w:rsidR="00892AF0" w:rsidRPr="00310443" w:rsidRDefault="00892AF0" w:rsidP="00F4609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If we—the body of Christ—were willing to mutually submit—it would go a long way toward the </w:t>
      </w:r>
      <w:r w:rsidRPr="00310443">
        <w:rPr>
          <w:rFonts w:ascii="Arial" w:hAnsi="Arial" w:cs="Arial"/>
          <w:sz w:val="24"/>
          <w:szCs w:val="24"/>
          <w:u w:val="single"/>
        </w:rPr>
        <w:t xml:space="preserve">healing </w:t>
      </w:r>
      <w:r w:rsidRPr="00310443">
        <w:rPr>
          <w:rFonts w:ascii="Arial" w:hAnsi="Arial" w:cs="Arial"/>
          <w:sz w:val="24"/>
          <w:szCs w:val="24"/>
        </w:rPr>
        <w:t xml:space="preserve">of relationships—divorce attorneys would go out of business </w:t>
      </w:r>
    </w:p>
    <w:p w:rsidR="00892AF0" w:rsidRPr="00310443" w:rsidRDefault="00892AF0" w:rsidP="00410BE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It would </w:t>
      </w:r>
      <w:r w:rsidRPr="00310443">
        <w:rPr>
          <w:rFonts w:ascii="Arial" w:hAnsi="Arial" w:cs="Arial"/>
          <w:sz w:val="24"/>
          <w:szCs w:val="24"/>
          <w:u w:val="single"/>
        </w:rPr>
        <w:t>correct the natural abuses</w:t>
      </w:r>
      <w:r w:rsidRPr="00310443">
        <w:rPr>
          <w:rFonts w:ascii="Arial" w:hAnsi="Arial" w:cs="Arial"/>
          <w:sz w:val="24"/>
          <w:szCs w:val="24"/>
        </w:rPr>
        <w:t xml:space="preserve"> that occur in ordered relationships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-if both those above and those under practiced mutual submission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-it would check selfishness, defy coercion, root out imposition, break a dominant spirit, and diminish intimidation  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-rid the world of repressive households!</w:t>
      </w:r>
    </w:p>
    <w:p w:rsidR="00892AF0" w:rsidRPr="00310443" w:rsidRDefault="00892AF0" w:rsidP="00410BE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It would </w:t>
      </w:r>
      <w:r w:rsidRPr="00310443">
        <w:rPr>
          <w:rFonts w:ascii="Arial" w:hAnsi="Arial" w:cs="Arial"/>
          <w:sz w:val="24"/>
          <w:szCs w:val="24"/>
          <w:u w:val="single"/>
        </w:rPr>
        <w:t>make for the most powerful community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-in a </w:t>
      </w:r>
      <w:r w:rsidRPr="00310443">
        <w:rPr>
          <w:rFonts w:ascii="Arial" w:hAnsi="Arial" w:cs="Arial"/>
          <w:sz w:val="24"/>
          <w:szCs w:val="24"/>
          <w:u w:val="single"/>
        </w:rPr>
        <w:t>community of mutual submission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>people would no longer come for their individual needs and walk out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-it would counter what may be killing the church the most today—</w:t>
      </w:r>
      <w:r w:rsidRPr="00310443">
        <w:rPr>
          <w:rFonts w:ascii="Arial" w:hAnsi="Arial" w:cs="Arial"/>
          <w:sz w:val="24"/>
          <w:szCs w:val="24"/>
          <w:u w:val="single"/>
        </w:rPr>
        <w:t>autonomous individualism</w:t>
      </w:r>
      <w:r w:rsidRPr="00310443">
        <w:rPr>
          <w:rFonts w:ascii="Arial" w:hAnsi="Arial" w:cs="Arial"/>
          <w:sz w:val="24"/>
          <w:szCs w:val="24"/>
        </w:rPr>
        <w:t xml:space="preserve"> that submits to no one but self</w:t>
      </w:r>
    </w:p>
    <w:p w:rsidR="00892AF0" w:rsidRPr="00310443" w:rsidRDefault="00892AF0" w:rsidP="00410BE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410BE1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imagine</w:t>
      </w:r>
      <w:r w:rsidRPr="00310443">
        <w:rPr>
          <w:rFonts w:ascii="Arial" w:hAnsi="Arial" w:cs="Arial"/>
          <w:sz w:val="24"/>
          <w:szCs w:val="24"/>
        </w:rPr>
        <w:t xml:space="preserve"> a culture where people arranged themselves under God on a daily basis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-submitted their rights, their bodies, their sexual preferences to God—holding none of these as their own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-congregants submitting themselves, their differences, their preferences, their gifts and talents and resources to God and one another 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pastors and elders</w:t>
      </w:r>
      <w:r w:rsidRPr="00310443">
        <w:rPr>
          <w:rFonts w:ascii="Arial" w:hAnsi="Arial" w:cs="Arial"/>
          <w:sz w:val="24"/>
          <w:szCs w:val="24"/>
        </w:rPr>
        <w:t xml:space="preserve"> submitting to the needs of a congregation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-a </w:t>
      </w:r>
      <w:r w:rsidRPr="00310443">
        <w:rPr>
          <w:rFonts w:ascii="Arial" w:hAnsi="Arial" w:cs="Arial"/>
          <w:sz w:val="24"/>
          <w:szCs w:val="24"/>
          <w:u w:val="single"/>
        </w:rPr>
        <w:t xml:space="preserve">congregation </w:t>
      </w:r>
      <w:r w:rsidRPr="00310443">
        <w:rPr>
          <w:rFonts w:ascii="Arial" w:hAnsi="Arial" w:cs="Arial"/>
          <w:sz w:val="24"/>
          <w:szCs w:val="24"/>
        </w:rPr>
        <w:t>submitting to godly leadership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generations</w:t>
      </w:r>
      <w:r w:rsidRPr="00310443">
        <w:rPr>
          <w:rFonts w:ascii="Arial" w:hAnsi="Arial" w:cs="Arial"/>
          <w:sz w:val="24"/>
          <w:szCs w:val="24"/>
        </w:rPr>
        <w:t xml:space="preserve"> serving one another</w:t>
      </w:r>
    </w:p>
    <w:p w:rsidR="00892AF0" w:rsidRDefault="00892AF0" w:rsidP="00F4609A">
      <w:pPr>
        <w:ind w:left="144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brothers serving sisters</w:t>
      </w:r>
      <w:r w:rsidRPr="00310443"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  <w:u w:val="single"/>
        </w:rPr>
        <w:t>sisters serving brothers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  <w:u w:val="single"/>
        </w:rPr>
        <w:t>-worship leaders serving the body</w:t>
      </w:r>
      <w:r w:rsidRPr="00310443">
        <w:rPr>
          <w:rFonts w:ascii="Arial" w:hAnsi="Arial" w:cs="Arial"/>
          <w:sz w:val="24"/>
          <w:szCs w:val="24"/>
        </w:rPr>
        <w:t xml:space="preserve">—the </w:t>
      </w:r>
      <w:r w:rsidRPr="00310443">
        <w:rPr>
          <w:rFonts w:ascii="Arial" w:hAnsi="Arial" w:cs="Arial"/>
          <w:sz w:val="24"/>
          <w:szCs w:val="24"/>
          <w:u w:val="single"/>
        </w:rPr>
        <w:t>body submitting to the worship team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  <w:u w:val="single"/>
        </w:rPr>
      </w:pPr>
      <w:r w:rsidRPr="00310443">
        <w:rPr>
          <w:rFonts w:ascii="Arial" w:hAnsi="Arial" w:cs="Arial"/>
          <w:sz w:val="24"/>
          <w:szCs w:val="24"/>
        </w:rPr>
        <w:t xml:space="preserve">-the </w:t>
      </w:r>
      <w:r w:rsidRPr="00310443">
        <w:rPr>
          <w:rFonts w:ascii="Arial" w:hAnsi="Arial" w:cs="Arial"/>
          <w:sz w:val="24"/>
          <w:szCs w:val="24"/>
          <w:u w:val="single"/>
        </w:rPr>
        <w:t>married submitting to the needs of singles</w:t>
      </w:r>
      <w:r w:rsidRPr="00310443"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  <w:u w:val="single"/>
        </w:rPr>
        <w:t>and singles submitting to the needs of married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</w:t>
      </w:r>
      <w:r w:rsidRPr="00310443">
        <w:rPr>
          <w:rFonts w:ascii="Arial" w:hAnsi="Arial" w:cs="Arial"/>
          <w:sz w:val="24"/>
          <w:szCs w:val="24"/>
          <w:u w:val="single"/>
        </w:rPr>
        <w:t>cultures</w:t>
      </w:r>
      <w:r w:rsidRPr="00310443">
        <w:rPr>
          <w:rFonts w:ascii="Arial" w:hAnsi="Arial" w:cs="Arial"/>
          <w:sz w:val="24"/>
          <w:szCs w:val="24"/>
        </w:rPr>
        <w:t xml:space="preserve"> serving one another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-to live out the one anothers—particularly this one—if done well</w:t>
      </w:r>
      <w:r>
        <w:rPr>
          <w:rFonts w:ascii="Arial" w:hAnsi="Arial" w:cs="Arial"/>
          <w:sz w:val="24"/>
          <w:szCs w:val="24"/>
        </w:rPr>
        <w:t>—</w:t>
      </w:r>
      <w:r w:rsidRPr="00310443">
        <w:rPr>
          <w:rFonts w:ascii="Arial" w:hAnsi="Arial" w:cs="Arial"/>
          <w:sz w:val="24"/>
          <w:szCs w:val="24"/>
        </w:rPr>
        <w:t xml:space="preserve">has a </w:t>
      </w:r>
      <w:r w:rsidRPr="00310443">
        <w:rPr>
          <w:rFonts w:ascii="Arial" w:hAnsi="Arial" w:cs="Arial"/>
          <w:sz w:val="24"/>
          <w:szCs w:val="24"/>
          <w:u w:val="single"/>
        </w:rPr>
        <w:t>chance of transforming the social order</w:t>
      </w: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4609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It would become our </w:t>
      </w:r>
      <w:r w:rsidRPr="00310443">
        <w:rPr>
          <w:rFonts w:ascii="Arial" w:hAnsi="Arial" w:cs="Arial"/>
          <w:sz w:val="24"/>
          <w:szCs w:val="24"/>
          <w:u w:val="single"/>
        </w:rPr>
        <w:t>compelling witness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>-it would be countercultural for the common good</w:t>
      </w:r>
    </w:p>
    <w:p w:rsidR="00892AF0" w:rsidRPr="00310443" w:rsidRDefault="00892AF0" w:rsidP="00F4609A">
      <w:pPr>
        <w:ind w:left="1440"/>
        <w:rPr>
          <w:rFonts w:ascii="Arial" w:hAnsi="Arial" w:cs="Arial"/>
          <w:sz w:val="24"/>
          <w:szCs w:val="24"/>
        </w:rPr>
      </w:pPr>
      <w:r w:rsidRPr="00310443">
        <w:rPr>
          <w:rFonts w:ascii="Arial" w:hAnsi="Arial" w:cs="Arial"/>
          <w:sz w:val="24"/>
          <w:szCs w:val="24"/>
        </w:rPr>
        <w:t xml:space="preserve">-set apart the church as an amazing witness of the </w:t>
      </w:r>
      <w:r w:rsidRPr="00310443">
        <w:rPr>
          <w:rFonts w:ascii="Arial" w:hAnsi="Arial" w:cs="Arial"/>
          <w:sz w:val="24"/>
          <w:szCs w:val="24"/>
          <w:u w:val="single"/>
        </w:rPr>
        <w:t>transformative power</w:t>
      </w:r>
      <w:r w:rsidRPr="00310443">
        <w:rPr>
          <w:rFonts w:ascii="Arial" w:hAnsi="Arial" w:cs="Arial"/>
          <w:sz w:val="24"/>
          <w:szCs w:val="24"/>
        </w:rPr>
        <w:t xml:space="preserve"> of Christ</w:t>
      </w: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p w:rsidR="00892AF0" w:rsidRPr="00310443" w:rsidRDefault="00892AF0" w:rsidP="00FC2E16">
      <w:pPr>
        <w:rPr>
          <w:rFonts w:ascii="Arial" w:hAnsi="Arial" w:cs="Arial"/>
          <w:sz w:val="24"/>
          <w:szCs w:val="24"/>
        </w:rPr>
      </w:pPr>
    </w:p>
    <w:sectPr w:rsidR="00892AF0" w:rsidRPr="00310443" w:rsidSect="00FF2A99">
      <w:footerReference w:type="default" r:id="rId7"/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F0" w:rsidRDefault="00892AF0" w:rsidP="00786D17">
      <w:r>
        <w:separator/>
      </w:r>
    </w:p>
  </w:endnote>
  <w:endnote w:type="continuationSeparator" w:id="0">
    <w:p w:rsidR="00892AF0" w:rsidRDefault="00892AF0" w:rsidP="0078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F0" w:rsidRDefault="00892AF0">
    <w:pPr>
      <w:pStyle w:val="Footer"/>
    </w:pPr>
    <w:fldSimple w:instr=" PAGE   \* MERGEFORMAT ">
      <w:r>
        <w:rPr>
          <w:noProof/>
        </w:rPr>
        <w:t>5</w:t>
      </w:r>
    </w:fldSimple>
  </w:p>
  <w:p w:rsidR="00892AF0" w:rsidRDefault="0089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F0" w:rsidRDefault="00892AF0" w:rsidP="00786D17">
      <w:r>
        <w:separator/>
      </w:r>
    </w:p>
  </w:footnote>
  <w:footnote w:type="continuationSeparator" w:id="0">
    <w:p w:rsidR="00892AF0" w:rsidRDefault="00892AF0" w:rsidP="0078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759"/>
    <w:multiLevelType w:val="hybridMultilevel"/>
    <w:tmpl w:val="C944C66C"/>
    <w:lvl w:ilvl="0" w:tplc="465835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C707F"/>
    <w:multiLevelType w:val="multilevel"/>
    <w:tmpl w:val="E85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6E4403"/>
    <w:multiLevelType w:val="hybridMultilevel"/>
    <w:tmpl w:val="E85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022647"/>
    <w:multiLevelType w:val="hybridMultilevel"/>
    <w:tmpl w:val="0C08D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8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0B"/>
    <w:rsid w:val="000149FA"/>
    <w:rsid w:val="00021C91"/>
    <w:rsid w:val="00027021"/>
    <w:rsid w:val="000336A1"/>
    <w:rsid w:val="000618F5"/>
    <w:rsid w:val="00076456"/>
    <w:rsid w:val="000C4D4B"/>
    <w:rsid w:val="00112FFB"/>
    <w:rsid w:val="00120859"/>
    <w:rsid w:val="001758B3"/>
    <w:rsid w:val="00190FEA"/>
    <w:rsid w:val="001A7F0F"/>
    <w:rsid w:val="0022328D"/>
    <w:rsid w:val="00231932"/>
    <w:rsid w:val="00233FB1"/>
    <w:rsid w:val="00266834"/>
    <w:rsid w:val="00282811"/>
    <w:rsid w:val="002D52ED"/>
    <w:rsid w:val="00304C47"/>
    <w:rsid w:val="00310443"/>
    <w:rsid w:val="00315366"/>
    <w:rsid w:val="00323598"/>
    <w:rsid w:val="00334760"/>
    <w:rsid w:val="00361080"/>
    <w:rsid w:val="00382497"/>
    <w:rsid w:val="003A066D"/>
    <w:rsid w:val="003A2041"/>
    <w:rsid w:val="003B140B"/>
    <w:rsid w:val="00410BE1"/>
    <w:rsid w:val="00435B93"/>
    <w:rsid w:val="004F6D79"/>
    <w:rsid w:val="00500E3F"/>
    <w:rsid w:val="005058FE"/>
    <w:rsid w:val="00540D2A"/>
    <w:rsid w:val="00556D9C"/>
    <w:rsid w:val="00576310"/>
    <w:rsid w:val="00584905"/>
    <w:rsid w:val="00613886"/>
    <w:rsid w:val="0062180B"/>
    <w:rsid w:val="00660BE3"/>
    <w:rsid w:val="006619AE"/>
    <w:rsid w:val="006648C3"/>
    <w:rsid w:val="0067467C"/>
    <w:rsid w:val="00682623"/>
    <w:rsid w:val="00691EA9"/>
    <w:rsid w:val="006B602E"/>
    <w:rsid w:val="006C69C3"/>
    <w:rsid w:val="00710F86"/>
    <w:rsid w:val="00723FAA"/>
    <w:rsid w:val="00726C7D"/>
    <w:rsid w:val="0074384F"/>
    <w:rsid w:val="0075108C"/>
    <w:rsid w:val="00765551"/>
    <w:rsid w:val="00786D17"/>
    <w:rsid w:val="007A3793"/>
    <w:rsid w:val="00812241"/>
    <w:rsid w:val="008648FD"/>
    <w:rsid w:val="00892AF0"/>
    <w:rsid w:val="009066DD"/>
    <w:rsid w:val="00925CF7"/>
    <w:rsid w:val="0092613D"/>
    <w:rsid w:val="00953E7E"/>
    <w:rsid w:val="009735D2"/>
    <w:rsid w:val="009849C8"/>
    <w:rsid w:val="009A7A4E"/>
    <w:rsid w:val="009C7540"/>
    <w:rsid w:val="00A07255"/>
    <w:rsid w:val="00A12BFA"/>
    <w:rsid w:val="00A40F48"/>
    <w:rsid w:val="00A53DF9"/>
    <w:rsid w:val="00A650D6"/>
    <w:rsid w:val="00A86965"/>
    <w:rsid w:val="00AB1E94"/>
    <w:rsid w:val="00AC2E73"/>
    <w:rsid w:val="00AD57E4"/>
    <w:rsid w:val="00AE68EA"/>
    <w:rsid w:val="00B37B14"/>
    <w:rsid w:val="00B4718D"/>
    <w:rsid w:val="00B668F3"/>
    <w:rsid w:val="00B86C70"/>
    <w:rsid w:val="00BA2905"/>
    <w:rsid w:val="00BE184A"/>
    <w:rsid w:val="00C12C94"/>
    <w:rsid w:val="00C37FC3"/>
    <w:rsid w:val="00CD6AB4"/>
    <w:rsid w:val="00CE5DF2"/>
    <w:rsid w:val="00D038BD"/>
    <w:rsid w:val="00D13462"/>
    <w:rsid w:val="00D14116"/>
    <w:rsid w:val="00D57F20"/>
    <w:rsid w:val="00DA0CEE"/>
    <w:rsid w:val="00DD22E2"/>
    <w:rsid w:val="00DF3416"/>
    <w:rsid w:val="00DF5115"/>
    <w:rsid w:val="00E06891"/>
    <w:rsid w:val="00E06F78"/>
    <w:rsid w:val="00E537F2"/>
    <w:rsid w:val="00E66A96"/>
    <w:rsid w:val="00EA743E"/>
    <w:rsid w:val="00F02CFE"/>
    <w:rsid w:val="00F12974"/>
    <w:rsid w:val="00F27CFA"/>
    <w:rsid w:val="00F4609A"/>
    <w:rsid w:val="00F47BE3"/>
    <w:rsid w:val="00F549E2"/>
    <w:rsid w:val="00FC2E16"/>
    <w:rsid w:val="00FE0FF8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180B"/>
  </w:style>
  <w:style w:type="paragraph" w:styleId="Header">
    <w:name w:val="header"/>
    <w:basedOn w:val="Normal"/>
    <w:link w:val="HeaderChar"/>
    <w:uiPriority w:val="99"/>
    <w:rsid w:val="00786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D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86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D1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1350</Words>
  <Characters>7695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#Life Together</dc:title>
  <dc:subject/>
  <dc:creator>John Johnson</dc:creator>
  <cp:keywords/>
  <dc:description/>
  <cp:lastModifiedBy>joanned</cp:lastModifiedBy>
  <cp:revision>6</cp:revision>
  <cp:lastPrinted>2013-03-10T15:17:00Z</cp:lastPrinted>
  <dcterms:created xsi:type="dcterms:W3CDTF">2013-03-11T17:20:00Z</dcterms:created>
  <dcterms:modified xsi:type="dcterms:W3CDTF">2013-03-11T17:52:00Z</dcterms:modified>
</cp:coreProperties>
</file>