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C2" w:rsidRPr="00D776B3" w:rsidRDefault="00C832C2" w:rsidP="00680EF9">
      <w:pPr>
        <w:jc w:val="center"/>
        <w:rPr>
          <w:rFonts w:ascii="Arial" w:hAnsi="Arial" w:cs="Arial"/>
          <w:b/>
        </w:rPr>
      </w:pPr>
      <w:r w:rsidRPr="00D776B3">
        <w:rPr>
          <w:rFonts w:ascii="Arial" w:hAnsi="Arial" w:cs="Arial"/>
          <w:b/>
        </w:rPr>
        <w:t>Confessing Your Sins to One Another</w:t>
      </w:r>
    </w:p>
    <w:p w:rsidR="00C832C2" w:rsidRDefault="00C832C2" w:rsidP="00103004">
      <w:pPr>
        <w:jc w:val="center"/>
        <w:rPr>
          <w:rFonts w:ascii="Arial" w:hAnsi="Arial" w:cs="Arial"/>
        </w:rPr>
      </w:pPr>
      <w:r w:rsidRPr="00D776B3">
        <w:rPr>
          <w:rFonts w:ascii="Arial" w:hAnsi="Arial" w:cs="Arial"/>
        </w:rPr>
        <w:t>James 5:16; 1 John 1:9; Matt. 18:15-18</w:t>
      </w:r>
    </w:p>
    <w:p w:rsidR="00C832C2" w:rsidRDefault="00C832C2" w:rsidP="00103004">
      <w:pPr>
        <w:jc w:val="center"/>
        <w:rPr>
          <w:rFonts w:ascii="Arial" w:hAnsi="Arial" w:cs="Arial"/>
        </w:rPr>
      </w:pPr>
    </w:p>
    <w:p w:rsidR="00C832C2" w:rsidRPr="00D776B3" w:rsidRDefault="00C832C2" w:rsidP="00103004">
      <w:pPr>
        <w:jc w:val="center"/>
        <w:rPr>
          <w:rFonts w:ascii="Arial" w:hAnsi="Arial" w:cs="Arial"/>
        </w:rPr>
      </w:pPr>
    </w:p>
    <w:p w:rsidR="00C832C2" w:rsidRPr="00D776B3" w:rsidRDefault="00C832C2" w:rsidP="00683817">
      <w:pPr>
        <w:rPr>
          <w:rFonts w:ascii="Arial" w:hAnsi="Arial" w:cs="Arial"/>
        </w:rPr>
      </w:pPr>
    </w:p>
    <w:p w:rsidR="00C832C2" w:rsidRPr="00D776B3" w:rsidRDefault="00C832C2" w:rsidP="00792747">
      <w:pPr>
        <w:pStyle w:val="ListParagraph"/>
        <w:numPr>
          <w:ilvl w:val="0"/>
          <w:numId w:val="26"/>
        </w:numPr>
        <w:ind w:left="720"/>
        <w:rPr>
          <w:rFonts w:ascii="Arial" w:hAnsi="Arial" w:cs="Arial"/>
        </w:rPr>
      </w:pPr>
      <w:r w:rsidRPr="00D776B3">
        <w:rPr>
          <w:rFonts w:ascii="Arial" w:hAnsi="Arial" w:cs="Arial"/>
        </w:rPr>
        <w:t>What is confession? (</w:t>
      </w:r>
      <w:r w:rsidRPr="00D776B3">
        <w:rPr>
          <w:rFonts w:ascii="Arial" w:hAnsi="Arial" w:cs="Arial"/>
          <w:i/>
        </w:rPr>
        <w:t>ehomolegeo</w:t>
      </w:r>
      <w:r w:rsidRPr="00D776B3">
        <w:rPr>
          <w:rFonts w:ascii="Arial" w:hAnsi="Arial" w:cs="Arial"/>
        </w:rPr>
        <w:t xml:space="preserve"> Psa. 51:11; Matt. 11:25; Luke 22:6; Acts 19:18; Rom. 14:11; Phil. 2:11; </w:t>
      </w:r>
      <w:r w:rsidRPr="00D776B3">
        <w:rPr>
          <w:rFonts w:ascii="Arial" w:hAnsi="Arial" w:cs="Arial"/>
          <w:i/>
        </w:rPr>
        <w:t>homolegeo</w:t>
      </w:r>
      <w:r w:rsidRPr="00D776B3">
        <w:rPr>
          <w:rFonts w:ascii="Arial" w:hAnsi="Arial" w:cs="Arial"/>
        </w:rPr>
        <w:t xml:space="preserve"> Rom. 10:9-10; Jer. 44:25; Matt. 14:7; John 1:20; 12:42; Acts 7:17; 23:8; 24:14; Tit. 1:16; Heb. 11:13; 13:15; 1 John 1:9; 4:2-3, 15)</w:t>
      </w:r>
    </w:p>
    <w:p w:rsidR="00C832C2" w:rsidRPr="00D776B3" w:rsidRDefault="00C832C2" w:rsidP="006F3B32">
      <w:pPr>
        <w:numPr>
          <w:ilvl w:val="1"/>
          <w:numId w:val="1"/>
        </w:numPr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Admit that one has committed a crime or is at fault in some way</w:t>
      </w:r>
    </w:p>
    <w:p w:rsidR="00C832C2" w:rsidRPr="00D776B3" w:rsidRDefault="00C832C2" w:rsidP="00792747">
      <w:pPr>
        <w:numPr>
          <w:ilvl w:val="1"/>
          <w:numId w:val="1"/>
        </w:numPr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Admit something reluctantly, typically because one feels slightly ashamed or embarrassed</w:t>
      </w:r>
    </w:p>
    <w:p w:rsidR="00C832C2" w:rsidRPr="00D776B3" w:rsidRDefault="00C832C2" w:rsidP="00792747">
      <w:pPr>
        <w:numPr>
          <w:ilvl w:val="1"/>
          <w:numId w:val="1"/>
        </w:numPr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Open expression of what is in my heart: sin, praise, allegiance</w:t>
      </w:r>
    </w:p>
    <w:p w:rsidR="00C832C2" w:rsidRPr="00D776B3" w:rsidRDefault="00C832C2" w:rsidP="00792747">
      <w:pPr>
        <w:rPr>
          <w:rFonts w:ascii="Arial" w:hAnsi="Arial" w:cs="Arial"/>
        </w:rPr>
      </w:pPr>
    </w:p>
    <w:p w:rsidR="00C832C2" w:rsidRPr="00D776B3" w:rsidRDefault="00C832C2" w:rsidP="00792747">
      <w:pPr>
        <w:pStyle w:val="ListParagraph"/>
        <w:numPr>
          <w:ilvl w:val="0"/>
          <w:numId w:val="26"/>
        </w:numPr>
        <w:ind w:left="720"/>
        <w:rPr>
          <w:rFonts w:ascii="Arial" w:hAnsi="Arial" w:cs="Arial"/>
        </w:rPr>
      </w:pPr>
      <w:r w:rsidRPr="00D776B3">
        <w:rPr>
          <w:rFonts w:ascii="Arial" w:hAnsi="Arial" w:cs="Arial"/>
        </w:rPr>
        <w:t>What is "your sins"?</w:t>
      </w:r>
    </w:p>
    <w:p w:rsidR="00C832C2" w:rsidRPr="00D776B3" w:rsidRDefault="00C832C2" w:rsidP="00255ECC">
      <w:pPr>
        <w:numPr>
          <w:ilvl w:val="0"/>
          <w:numId w:val="33"/>
        </w:numPr>
        <w:tabs>
          <w:tab w:val="clear" w:pos="1440"/>
        </w:tabs>
        <w:ind w:hanging="720"/>
        <w:rPr>
          <w:rFonts w:ascii="Arial" w:hAnsi="Arial" w:cs="Arial"/>
        </w:rPr>
      </w:pPr>
      <w:r w:rsidRPr="00D776B3">
        <w:rPr>
          <w:rFonts w:ascii="Arial" w:hAnsi="Arial" w:cs="Arial"/>
          <w:color w:val="000000"/>
        </w:rPr>
        <w:t xml:space="preserve">Biblical Dimensions of the Human Problem (Christopher Wright, "Atonement in the Old Testament," </w:t>
      </w:r>
      <w:r w:rsidRPr="00D776B3">
        <w:rPr>
          <w:rFonts w:ascii="Arial" w:hAnsi="Arial" w:cs="Arial"/>
          <w:i/>
          <w:color w:val="000000"/>
        </w:rPr>
        <w:t>The Atonement Debate</w:t>
      </w:r>
      <w:r w:rsidRPr="00D776B3">
        <w:rPr>
          <w:rFonts w:ascii="Arial" w:hAnsi="Arial" w:cs="Arial"/>
          <w:color w:val="000000"/>
        </w:rPr>
        <w:t>, 69-70)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tabs>
          <w:tab w:val="clear" w:pos="720"/>
        </w:tabs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A relationship that has been broken (Relational) Gen 2-3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tabs>
          <w:tab w:val="clear" w:pos="720"/>
        </w:tabs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 xml:space="preserve">The disturbance of </w:t>
      </w:r>
      <w:r w:rsidRPr="00D776B3">
        <w:rPr>
          <w:rFonts w:ascii="Arial" w:hAnsi="Arial" w:cs="Arial"/>
          <w:i/>
        </w:rPr>
        <w:t>shalom</w:t>
      </w:r>
      <w:r w:rsidRPr="00D776B3">
        <w:rPr>
          <w:rFonts w:ascii="Arial" w:hAnsi="Arial" w:cs="Arial"/>
        </w:rPr>
        <w:t xml:space="preserve"> (Social) Gen 4-11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tabs>
          <w:tab w:val="clear" w:pos="720"/>
        </w:tabs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Rebellion against authority (Covenantal) Ex. 32-34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Guilt that necessitates punishment (Legal) Deut 32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Uncleanness and pollution (Ritual) Ezek. 4:12; 26:17-18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Shame and disgrace on oneself and/or God (Emotional) Jer. 6:15; Ezek. 36:16ff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 xml:space="preserve">An accumulating burden (Historical) Gen. 15:16; Deut. 9:4-6; 18:24-28 </w:t>
      </w:r>
    </w:p>
    <w:p w:rsidR="00C832C2" w:rsidRPr="00D776B3" w:rsidRDefault="00C832C2" w:rsidP="006F3B32">
      <w:pPr>
        <w:pStyle w:val="ListParagraph"/>
        <w:numPr>
          <w:ilvl w:val="0"/>
          <w:numId w:val="32"/>
        </w:numPr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Death (Final) Gen. 5; Deut 30</w:t>
      </w:r>
    </w:p>
    <w:p w:rsidR="00C832C2" w:rsidRPr="00D776B3" w:rsidRDefault="00C832C2" w:rsidP="00792747">
      <w:pPr>
        <w:numPr>
          <w:ilvl w:val="0"/>
          <w:numId w:val="33"/>
        </w:numPr>
        <w:tabs>
          <w:tab w:val="clear" w:pos="1440"/>
        </w:tabs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Offenses done</w:t>
      </w:r>
    </w:p>
    <w:p w:rsidR="00C832C2" w:rsidRPr="00D776B3" w:rsidRDefault="00C832C2" w:rsidP="000246C4">
      <w:pPr>
        <w:pStyle w:val="ListParagraph"/>
        <w:numPr>
          <w:ilvl w:val="0"/>
          <w:numId w:val="27"/>
        </w:numPr>
        <w:tabs>
          <w:tab w:val="clear" w:pos="720"/>
        </w:tabs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By me</w:t>
      </w:r>
    </w:p>
    <w:p w:rsidR="00C832C2" w:rsidRPr="00D776B3" w:rsidRDefault="00C832C2" w:rsidP="000246C4">
      <w:pPr>
        <w:pStyle w:val="ListParagraph"/>
        <w:numPr>
          <w:ilvl w:val="0"/>
          <w:numId w:val="27"/>
        </w:numPr>
        <w:tabs>
          <w:tab w:val="clear" w:pos="720"/>
        </w:tabs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To me (2 Sam. 13:1-14)</w:t>
      </w:r>
    </w:p>
    <w:p w:rsidR="00C832C2" w:rsidRPr="00D776B3" w:rsidRDefault="00C832C2" w:rsidP="004A23BB">
      <w:pPr>
        <w:pStyle w:val="ListParagraph"/>
        <w:numPr>
          <w:ilvl w:val="0"/>
          <w:numId w:val="27"/>
        </w:numPr>
        <w:tabs>
          <w:tab w:val="clear" w:pos="720"/>
        </w:tabs>
        <w:ind w:left="2160"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In my presence that impact me (Num. 19:11-15)</w:t>
      </w:r>
    </w:p>
    <w:p w:rsidR="00C832C2" w:rsidRPr="00D776B3" w:rsidRDefault="00C832C2" w:rsidP="004A23BB">
      <w:pPr>
        <w:ind w:left="1440"/>
        <w:rPr>
          <w:rFonts w:ascii="Arial" w:hAnsi="Arial" w:cs="Arial"/>
        </w:rPr>
      </w:pPr>
    </w:p>
    <w:p w:rsidR="00C832C2" w:rsidRPr="00D776B3" w:rsidRDefault="00C832C2" w:rsidP="004E2072">
      <w:pPr>
        <w:pStyle w:val="ListParagraph"/>
        <w:numPr>
          <w:ilvl w:val="0"/>
          <w:numId w:val="26"/>
        </w:numPr>
        <w:ind w:left="720"/>
        <w:rPr>
          <w:rFonts w:ascii="Arial" w:hAnsi="Arial" w:cs="Arial"/>
        </w:rPr>
      </w:pPr>
      <w:r w:rsidRPr="00D776B3">
        <w:rPr>
          <w:rFonts w:ascii="Arial" w:hAnsi="Arial" w:cs="Arial"/>
        </w:rPr>
        <w:t>Who is "one another"? (Neh 9; Dan. 9)</w:t>
      </w:r>
    </w:p>
    <w:p w:rsidR="00C832C2" w:rsidRPr="00D776B3" w:rsidRDefault="00C832C2" w:rsidP="004E2072">
      <w:pPr>
        <w:pStyle w:val="ListParagraph"/>
        <w:numPr>
          <w:ilvl w:val="0"/>
          <w:numId w:val="30"/>
        </w:numPr>
        <w:tabs>
          <w:tab w:val="clear" w:pos="1440"/>
        </w:tabs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A Priest (1 Pet. 2:5, 9; Rev. 1:6; 5:10)</w:t>
      </w:r>
    </w:p>
    <w:p w:rsidR="00C832C2" w:rsidRPr="00D776B3" w:rsidRDefault="00C832C2" w:rsidP="004E2072">
      <w:pPr>
        <w:numPr>
          <w:ilvl w:val="0"/>
          <w:numId w:val="30"/>
        </w:numPr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 xml:space="preserve">Trusted trustworthy Spirit filled friends </w:t>
      </w:r>
    </w:p>
    <w:p w:rsidR="00C832C2" w:rsidRPr="00D776B3" w:rsidRDefault="00C832C2" w:rsidP="00152DD7">
      <w:pPr>
        <w:rPr>
          <w:rFonts w:ascii="Arial" w:hAnsi="Arial" w:cs="Arial"/>
        </w:rPr>
      </w:pPr>
    </w:p>
    <w:p w:rsidR="00C832C2" w:rsidRPr="00D776B3" w:rsidRDefault="00C832C2" w:rsidP="004E2072">
      <w:pPr>
        <w:pStyle w:val="ListParagraph"/>
        <w:numPr>
          <w:ilvl w:val="0"/>
          <w:numId w:val="26"/>
        </w:numPr>
        <w:ind w:left="720"/>
        <w:rPr>
          <w:rFonts w:ascii="Arial" w:hAnsi="Arial" w:cs="Arial"/>
        </w:rPr>
      </w:pPr>
      <w:r w:rsidRPr="00D776B3">
        <w:rPr>
          <w:rFonts w:ascii="Arial" w:hAnsi="Arial" w:cs="Arial"/>
        </w:rPr>
        <w:t>Why at are the benefits?</w:t>
      </w:r>
    </w:p>
    <w:p w:rsidR="00C832C2" w:rsidRPr="00D776B3" w:rsidRDefault="00C832C2" w:rsidP="00993343">
      <w:pPr>
        <w:pStyle w:val="ListParagraph"/>
        <w:numPr>
          <w:ilvl w:val="0"/>
          <w:numId w:val="34"/>
        </w:numPr>
        <w:tabs>
          <w:tab w:val="clear" w:pos="1440"/>
        </w:tabs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Sin becomes more real</w:t>
      </w:r>
    </w:p>
    <w:p w:rsidR="00C832C2" w:rsidRPr="00D776B3" w:rsidRDefault="00C832C2" w:rsidP="00993343">
      <w:pPr>
        <w:numPr>
          <w:ilvl w:val="0"/>
          <w:numId w:val="34"/>
        </w:numPr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Destroys strongholds</w:t>
      </w:r>
    </w:p>
    <w:p w:rsidR="00C832C2" w:rsidRPr="00D776B3" w:rsidRDefault="00C832C2" w:rsidP="00993343">
      <w:pPr>
        <w:numPr>
          <w:ilvl w:val="0"/>
          <w:numId w:val="34"/>
        </w:numPr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Becoming vulnerable builds genuine community</w:t>
      </w:r>
    </w:p>
    <w:p w:rsidR="00C832C2" w:rsidRPr="00D776B3" w:rsidRDefault="00C832C2" w:rsidP="00993343">
      <w:pPr>
        <w:numPr>
          <w:ilvl w:val="0"/>
          <w:numId w:val="34"/>
        </w:numPr>
        <w:ind w:hanging="720"/>
        <w:rPr>
          <w:rFonts w:ascii="Arial" w:hAnsi="Arial" w:cs="Arial"/>
        </w:rPr>
      </w:pPr>
      <w:r w:rsidRPr="00D776B3">
        <w:rPr>
          <w:rFonts w:ascii="Arial" w:hAnsi="Arial" w:cs="Arial"/>
        </w:rPr>
        <w:t>Unified prayer brings the grace to become changed</w:t>
      </w:r>
    </w:p>
    <w:p w:rsidR="00C832C2" w:rsidRPr="00D776B3" w:rsidRDefault="00C832C2" w:rsidP="00D776B3">
      <w:pPr>
        <w:rPr>
          <w:rFonts w:ascii="Arial" w:hAnsi="Arial" w:cs="Arial"/>
        </w:rPr>
      </w:pPr>
    </w:p>
    <w:p w:rsidR="00C832C2" w:rsidRPr="00D776B3" w:rsidRDefault="00C832C2" w:rsidP="00D776B3">
      <w:pPr>
        <w:rPr>
          <w:rFonts w:ascii="Arial" w:hAnsi="Arial" w:cs="Arial"/>
        </w:rPr>
      </w:pPr>
    </w:p>
    <w:p w:rsidR="00C832C2" w:rsidRPr="00D776B3" w:rsidRDefault="00C832C2" w:rsidP="00D776B3">
      <w:pPr>
        <w:rPr>
          <w:rFonts w:ascii="Arial" w:hAnsi="Arial" w:cs="Arial"/>
        </w:rPr>
      </w:pPr>
    </w:p>
    <w:p w:rsidR="00C832C2" w:rsidRPr="00D776B3" w:rsidRDefault="00C832C2" w:rsidP="00D776B3">
      <w:pPr>
        <w:rPr>
          <w:rFonts w:ascii="Arial" w:hAnsi="Arial" w:cs="Arial"/>
        </w:rPr>
      </w:pPr>
    </w:p>
    <w:p w:rsidR="00C832C2" w:rsidRPr="00D776B3" w:rsidRDefault="00C832C2" w:rsidP="00D776B3">
      <w:pPr>
        <w:rPr>
          <w:rFonts w:ascii="Arial" w:hAnsi="Arial" w:cs="Arial"/>
        </w:rPr>
      </w:pPr>
    </w:p>
    <w:p w:rsidR="00C832C2" w:rsidRPr="00D776B3" w:rsidRDefault="00C832C2" w:rsidP="00926B8A">
      <w:pPr>
        <w:ind w:left="720" w:hanging="720"/>
        <w:rPr>
          <w:rFonts w:ascii="Arial" w:hAnsi="Arial" w:cs="Arial"/>
        </w:rPr>
      </w:pPr>
    </w:p>
    <w:p w:rsidR="00C832C2" w:rsidRPr="00D776B3" w:rsidRDefault="00C832C2" w:rsidP="00C2410F">
      <w:pPr>
        <w:rPr>
          <w:rFonts w:ascii="Arial" w:hAnsi="Arial" w:cs="Arial"/>
        </w:rPr>
      </w:pPr>
    </w:p>
    <w:p w:rsidR="00C832C2" w:rsidRPr="00D776B3" w:rsidRDefault="00C832C2" w:rsidP="00C2410F">
      <w:pPr>
        <w:rPr>
          <w:rFonts w:ascii="Arial" w:hAnsi="Arial" w:cs="Arial"/>
          <w:b/>
        </w:rPr>
      </w:pPr>
      <w:r w:rsidRPr="00D776B3">
        <w:rPr>
          <w:rFonts w:ascii="Arial" w:hAnsi="Arial" w:cs="Arial"/>
          <w:b/>
        </w:rPr>
        <w:t>The Art of Apology/Confession</w:t>
      </w:r>
    </w:p>
    <w:p w:rsidR="00C832C2" w:rsidRDefault="00C832C2" w:rsidP="00C24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870"/>
        <w:gridCol w:w="4140"/>
      </w:tblGrid>
      <w:tr w:rsidR="00C832C2" w:rsidTr="00C2410F">
        <w:tc>
          <w:tcPr>
            <w:tcW w:w="1548" w:type="dxa"/>
            <w:shd w:val="clear" w:color="auto" w:fill="D9D9D9"/>
          </w:tcPr>
          <w:p w:rsidR="00C832C2" w:rsidRDefault="00C832C2" w:rsidP="00C2410F">
            <w:pPr>
              <w:jc w:val="center"/>
            </w:pPr>
          </w:p>
        </w:tc>
        <w:tc>
          <w:tcPr>
            <w:tcW w:w="3870" w:type="dxa"/>
            <w:shd w:val="clear" w:color="auto" w:fill="D9D9D9"/>
          </w:tcPr>
          <w:p w:rsidR="00C832C2" w:rsidRPr="007C2CD3" w:rsidRDefault="00C832C2" w:rsidP="00C2410F">
            <w:pPr>
              <w:jc w:val="center"/>
              <w:rPr>
                <w:b/>
              </w:rPr>
            </w:pPr>
            <w:r w:rsidRPr="007C2CD3">
              <w:rPr>
                <w:b/>
              </w:rPr>
              <w:t>Giving</w:t>
            </w:r>
          </w:p>
        </w:tc>
        <w:tc>
          <w:tcPr>
            <w:tcW w:w="4140" w:type="dxa"/>
            <w:shd w:val="clear" w:color="auto" w:fill="D9D9D9"/>
          </w:tcPr>
          <w:p w:rsidR="00C832C2" w:rsidRPr="007C2CD3" w:rsidRDefault="00C832C2" w:rsidP="00C2410F">
            <w:pPr>
              <w:jc w:val="center"/>
              <w:rPr>
                <w:b/>
              </w:rPr>
            </w:pPr>
            <w:r w:rsidRPr="007C2CD3">
              <w:rPr>
                <w:b/>
              </w:rPr>
              <w:t>Receiving</w:t>
            </w:r>
          </w:p>
        </w:tc>
      </w:tr>
      <w:tr w:rsidR="00C832C2" w:rsidTr="00C2410F">
        <w:tc>
          <w:tcPr>
            <w:tcW w:w="1548" w:type="dxa"/>
            <w:shd w:val="clear" w:color="auto" w:fill="D9D9D9"/>
          </w:tcPr>
          <w:p w:rsidR="00C832C2" w:rsidRPr="007C2CD3" w:rsidRDefault="00C832C2" w:rsidP="00C2410F">
            <w:pPr>
              <w:jc w:val="center"/>
              <w:rPr>
                <w:b/>
              </w:rPr>
            </w:pPr>
            <w:r w:rsidRPr="007C2CD3">
              <w:rPr>
                <w:b/>
              </w:rPr>
              <w:t>Bad</w:t>
            </w:r>
          </w:p>
        </w:tc>
        <w:tc>
          <w:tcPr>
            <w:tcW w:w="3870" w:type="dxa"/>
          </w:tcPr>
          <w:p w:rsidR="00C832C2" w:rsidRDefault="00C832C2" w:rsidP="00C2410F">
            <w:r>
              <w:t>I'm sorry if you were offended.</w:t>
            </w:r>
          </w:p>
          <w:p w:rsidR="00C832C2" w:rsidRDefault="00C832C2" w:rsidP="00C2410F">
            <w:r>
              <w:t>I'm sorry you feel that way.</w:t>
            </w:r>
          </w:p>
          <w:p w:rsidR="00C832C2" w:rsidRDefault="00C832C2" w:rsidP="00C2410F">
            <w:r>
              <w:t>I'm sorry you were hurt.</w:t>
            </w:r>
          </w:p>
          <w:p w:rsidR="00C832C2" w:rsidRDefault="00C832C2" w:rsidP="00C2410F">
            <w:r>
              <w:t xml:space="preserve">I'm sorry if I hurt you. </w:t>
            </w:r>
          </w:p>
        </w:tc>
        <w:tc>
          <w:tcPr>
            <w:tcW w:w="4140" w:type="dxa"/>
          </w:tcPr>
          <w:p w:rsidR="00C832C2" w:rsidRDefault="00C832C2" w:rsidP="00C2410F">
            <w:pPr>
              <w:ind w:left="720" w:hanging="720"/>
            </w:pPr>
            <w:r>
              <w:t>Don't worry about it. No big deal.</w:t>
            </w:r>
          </w:p>
          <w:p w:rsidR="00C832C2" w:rsidRDefault="00C832C2" w:rsidP="00C2410F">
            <w:r>
              <w:t xml:space="preserve">I do it all the time. </w:t>
            </w:r>
          </w:p>
          <w:p w:rsidR="00C832C2" w:rsidRDefault="00C832C2" w:rsidP="00C2410F">
            <w:r>
              <w:t xml:space="preserve">  . . . &lt;silence&gt; . . . </w:t>
            </w:r>
          </w:p>
          <w:p w:rsidR="00C832C2" w:rsidRDefault="00C832C2" w:rsidP="00C2410F">
            <w:pPr>
              <w:ind w:left="720" w:hanging="720"/>
            </w:pPr>
            <w:r>
              <w:t>OK. What did you think of the sermon?</w:t>
            </w:r>
          </w:p>
        </w:tc>
      </w:tr>
      <w:tr w:rsidR="00C832C2" w:rsidTr="00C2410F">
        <w:tc>
          <w:tcPr>
            <w:tcW w:w="1548" w:type="dxa"/>
            <w:shd w:val="clear" w:color="auto" w:fill="D9D9D9"/>
          </w:tcPr>
          <w:p w:rsidR="00C832C2" w:rsidRPr="007C2CD3" w:rsidRDefault="00C832C2" w:rsidP="00C2410F">
            <w:pPr>
              <w:jc w:val="center"/>
              <w:rPr>
                <w:b/>
              </w:rPr>
            </w:pPr>
            <w:r w:rsidRPr="007C2CD3">
              <w:rPr>
                <w:b/>
              </w:rPr>
              <w:t>Good</w:t>
            </w:r>
          </w:p>
        </w:tc>
        <w:tc>
          <w:tcPr>
            <w:tcW w:w="3870" w:type="dxa"/>
          </w:tcPr>
          <w:p w:rsidR="00C832C2" w:rsidRDefault="00C832C2" w:rsidP="00C2410F">
            <w:r>
              <w:t>Acknowledge the hurt</w:t>
            </w:r>
          </w:p>
          <w:p w:rsidR="00C832C2" w:rsidRDefault="00C832C2" w:rsidP="00C2410F">
            <w:pPr>
              <w:ind w:left="720" w:hanging="720"/>
            </w:pPr>
            <w:r>
              <w:t>Take responsibility for the hurtful act</w:t>
            </w:r>
          </w:p>
          <w:p w:rsidR="00C832C2" w:rsidRDefault="00C832C2" w:rsidP="00C2410F">
            <w:r>
              <w:t xml:space="preserve">Express remorse for hurting </w:t>
            </w:r>
          </w:p>
          <w:p w:rsidR="00C832C2" w:rsidRDefault="00C832C2" w:rsidP="00C2410F">
            <w:r>
              <w:t xml:space="preserve">Promise restitution and change </w:t>
            </w:r>
          </w:p>
          <w:p w:rsidR="00C832C2" w:rsidRDefault="00C832C2" w:rsidP="00C2410F">
            <w:r>
              <w:t>Offer touch</w:t>
            </w:r>
          </w:p>
        </w:tc>
        <w:tc>
          <w:tcPr>
            <w:tcW w:w="4140" w:type="dxa"/>
          </w:tcPr>
          <w:p w:rsidR="00C832C2" w:rsidRDefault="00C832C2" w:rsidP="00C2410F">
            <w:r>
              <w:t>Acknowledge the hurt</w:t>
            </w:r>
          </w:p>
          <w:p w:rsidR="00C832C2" w:rsidRDefault="00C832C2" w:rsidP="00C2410F">
            <w:r>
              <w:t>Express gratitude</w:t>
            </w:r>
          </w:p>
          <w:p w:rsidR="00C832C2" w:rsidRDefault="00C832C2" w:rsidP="00C2410F">
            <w:r>
              <w:t>Accept the apology</w:t>
            </w:r>
          </w:p>
          <w:p w:rsidR="00C832C2" w:rsidRDefault="00C832C2" w:rsidP="00C2410F">
            <w:r>
              <w:t>Grant forgiveness</w:t>
            </w:r>
          </w:p>
          <w:p w:rsidR="00C832C2" w:rsidRDefault="00C832C2" w:rsidP="00C2410F">
            <w:r>
              <w:t>Offer touch</w:t>
            </w:r>
          </w:p>
        </w:tc>
      </w:tr>
      <w:tr w:rsidR="00C832C2" w:rsidTr="00C2410F">
        <w:tc>
          <w:tcPr>
            <w:tcW w:w="1548" w:type="dxa"/>
            <w:shd w:val="clear" w:color="auto" w:fill="D9D9D9"/>
          </w:tcPr>
          <w:p w:rsidR="00C832C2" w:rsidRPr="007C2CD3" w:rsidRDefault="00C832C2" w:rsidP="00C2410F">
            <w:pPr>
              <w:jc w:val="center"/>
              <w:rPr>
                <w:b/>
              </w:rPr>
            </w:pPr>
            <w:r w:rsidRPr="007C2CD3">
              <w:rPr>
                <w:b/>
              </w:rPr>
              <w:t>Example</w:t>
            </w:r>
          </w:p>
        </w:tc>
        <w:tc>
          <w:tcPr>
            <w:tcW w:w="3870" w:type="dxa"/>
          </w:tcPr>
          <w:p w:rsidR="00C832C2" w:rsidRDefault="00C832C2" w:rsidP="00C2410F">
            <w:r>
              <w:t>That was a mean thing to say. I was way out of line. It hurts me that I hurt you. I'll work hard to say good things.</w:t>
            </w:r>
          </w:p>
        </w:tc>
        <w:tc>
          <w:tcPr>
            <w:tcW w:w="4140" w:type="dxa"/>
          </w:tcPr>
          <w:p w:rsidR="00C832C2" w:rsidRDefault="00C832C2" w:rsidP="00C2410F">
            <w:r>
              <w:t>That did hurt me. Thank you for seeing that. I accept your apology. I forgive you.</w:t>
            </w:r>
          </w:p>
          <w:p w:rsidR="00C832C2" w:rsidRDefault="00C832C2" w:rsidP="00C2410F"/>
        </w:tc>
      </w:tr>
    </w:tbl>
    <w:p w:rsidR="00C832C2" w:rsidRDefault="00C832C2" w:rsidP="00C2410F"/>
    <w:p w:rsidR="00C832C2" w:rsidRDefault="00C832C2" w:rsidP="008A6918">
      <w:pPr>
        <w:pStyle w:val="NoSpacing"/>
      </w:pPr>
      <w:r>
        <w:t xml:space="preserve">Ronald Cotton &amp; Jennifer </w:t>
      </w:r>
      <w:r w:rsidRPr="00CB612B">
        <w:t>Thompson</w:t>
      </w:r>
      <w:r w:rsidRPr="00CB612B">
        <w:rPr>
          <w:i/>
        </w:rPr>
        <w:t xml:space="preserve"> Picking Cotton</w:t>
      </w:r>
      <w:r>
        <w:t xml:space="preserve">, </w:t>
      </w:r>
    </w:p>
    <w:p w:rsidR="00C832C2" w:rsidRDefault="00C832C2" w:rsidP="008A6918">
      <w:pPr>
        <w:pStyle w:val="NoSpacing"/>
      </w:pPr>
      <w:hyperlink r:id="rId5" w:history="1">
        <w:r w:rsidRPr="00CD20B7">
          <w:rPr>
            <w:rStyle w:val="Hyperlink"/>
          </w:rPr>
          <w:t>http://www.youtube.com/watch?v=LkBiaI9PSQU</w:t>
        </w:r>
      </w:hyperlink>
      <w:r>
        <w:t xml:space="preserve"> </w:t>
      </w:r>
    </w:p>
    <w:p w:rsidR="00C832C2" w:rsidRDefault="00C832C2" w:rsidP="00F87132">
      <w:pPr>
        <w:ind w:left="720" w:hanging="720"/>
      </w:pPr>
    </w:p>
    <w:sectPr w:rsidR="00C832C2" w:rsidSect="00D776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D5"/>
    <w:multiLevelType w:val="hybridMultilevel"/>
    <w:tmpl w:val="DBACD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D06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91DAC"/>
    <w:multiLevelType w:val="hybridMultilevel"/>
    <w:tmpl w:val="A6E662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D8263DF"/>
    <w:multiLevelType w:val="hybridMultilevel"/>
    <w:tmpl w:val="737830C2"/>
    <w:lvl w:ilvl="0" w:tplc="4FD06D6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8515C"/>
    <w:multiLevelType w:val="hybridMultilevel"/>
    <w:tmpl w:val="B4D4B5AE"/>
    <w:lvl w:ilvl="0" w:tplc="B87AA43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33579DD"/>
    <w:multiLevelType w:val="hybridMultilevel"/>
    <w:tmpl w:val="F84E8F5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A624E58"/>
    <w:multiLevelType w:val="hybridMultilevel"/>
    <w:tmpl w:val="51C45C76"/>
    <w:lvl w:ilvl="0" w:tplc="E00A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B7802"/>
    <w:multiLevelType w:val="hybridMultilevel"/>
    <w:tmpl w:val="D84A4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D06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632679"/>
    <w:multiLevelType w:val="hybridMultilevel"/>
    <w:tmpl w:val="B0BCA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2551B7"/>
    <w:multiLevelType w:val="hybridMultilevel"/>
    <w:tmpl w:val="F84E8F5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17F38A1"/>
    <w:multiLevelType w:val="hybridMultilevel"/>
    <w:tmpl w:val="B4D4B5AE"/>
    <w:lvl w:ilvl="0" w:tplc="B87AA43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42A27DA"/>
    <w:multiLevelType w:val="hybridMultilevel"/>
    <w:tmpl w:val="B4D4B5AE"/>
    <w:lvl w:ilvl="0" w:tplc="B87AA43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D0C5A5A"/>
    <w:multiLevelType w:val="hybridMultilevel"/>
    <w:tmpl w:val="E138DFF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2F9E7620"/>
    <w:multiLevelType w:val="hybridMultilevel"/>
    <w:tmpl w:val="A6E662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30224BAE"/>
    <w:multiLevelType w:val="hybridMultilevel"/>
    <w:tmpl w:val="B0BCA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12427"/>
    <w:multiLevelType w:val="hybridMultilevel"/>
    <w:tmpl w:val="F84E8F5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29F2F89"/>
    <w:multiLevelType w:val="hybridMultilevel"/>
    <w:tmpl w:val="A6E662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475376F"/>
    <w:multiLevelType w:val="hybridMultilevel"/>
    <w:tmpl w:val="F84E8F5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8AE1EA5"/>
    <w:multiLevelType w:val="hybridMultilevel"/>
    <w:tmpl w:val="B0BCA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9343A7"/>
    <w:multiLevelType w:val="hybridMultilevel"/>
    <w:tmpl w:val="2D50E278"/>
    <w:lvl w:ilvl="0" w:tplc="4FD06D6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815DF6"/>
    <w:multiLevelType w:val="hybridMultilevel"/>
    <w:tmpl w:val="A6E662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40302A24"/>
    <w:multiLevelType w:val="hybridMultilevel"/>
    <w:tmpl w:val="F84E8F5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442A4097"/>
    <w:multiLevelType w:val="hybridMultilevel"/>
    <w:tmpl w:val="A6E662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94E76AA"/>
    <w:multiLevelType w:val="hybridMultilevel"/>
    <w:tmpl w:val="B4D4B5AE"/>
    <w:lvl w:ilvl="0" w:tplc="B87AA43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FD20367"/>
    <w:multiLevelType w:val="hybridMultilevel"/>
    <w:tmpl w:val="A6E662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28908BB"/>
    <w:multiLevelType w:val="hybridMultilevel"/>
    <w:tmpl w:val="2D50E278"/>
    <w:lvl w:ilvl="0" w:tplc="4FD06D6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991407"/>
    <w:multiLevelType w:val="hybridMultilevel"/>
    <w:tmpl w:val="06F2D27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60347389"/>
    <w:multiLevelType w:val="hybridMultilevel"/>
    <w:tmpl w:val="F84E8F5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60532AE9"/>
    <w:multiLevelType w:val="hybridMultilevel"/>
    <w:tmpl w:val="D84A4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D06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011D6E"/>
    <w:multiLevelType w:val="hybridMultilevel"/>
    <w:tmpl w:val="D28A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D06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1341E"/>
    <w:multiLevelType w:val="hybridMultilevel"/>
    <w:tmpl w:val="B4D4B5AE"/>
    <w:lvl w:ilvl="0" w:tplc="B87AA43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41E31B1"/>
    <w:multiLevelType w:val="hybridMultilevel"/>
    <w:tmpl w:val="6562CE68"/>
    <w:lvl w:ilvl="0" w:tplc="9692095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4DE56D1"/>
    <w:multiLevelType w:val="hybridMultilevel"/>
    <w:tmpl w:val="A3B8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133C57"/>
    <w:multiLevelType w:val="hybridMultilevel"/>
    <w:tmpl w:val="F84E8F5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A0041BF"/>
    <w:multiLevelType w:val="hybridMultilevel"/>
    <w:tmpl w:val="6562CE68"/>
    <w:lvl w:ilvl="0" w:tplc="9692095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6"/>
  </w:num>
  <w:num w:numId="5">
    <w:abstractNumId w:val="4"/>
  </w:num>
  <w:num w:numId="6">
    <w:abstractNumId w:val="33"/>
  </w:num>
  <w:num w:numId="7">
    <w:abstractNumId w:val="30"/>
  </w:num>
  <w:num w:numId="8">
    <w:abstractNumId w:val="32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31"/>
  </w:num>
  <w:num w:numId="14">
    <w:abstractNumId w:val="26"/>
  </w:num>
  <w:num w:numId="15">
    <w:abstractNumId w:val="3"/>
  </w:num>
  <w:num w:numId="16">
    <w:abstractNumId w:val="15"/>
  </w:num>
  <w:num w:numId="17">
    <w:abstractNumId w:val="29"/>
  </w:num>
  <w:num w:numId="18">
    <w:abstractNumId w:val="12"/>
  </w:num>
  <w:num w:numId="19">
    <w:abstractNumId w:val="25"/>
  </w:num>
  <w:num w:numId="20">
    <w:abstractNumId w:val="11"/>
  </w:num>
  <w:num w:numId="21">
    <w:abstractNumId w:val="1"/>
  </w:num>
  <w:num w:numId="22">
    <w:abstractNumId w:val="21"/>
  </w:num>
  <w:num w:numId="23">
    <w:abstractNumId w:val="23"/>
  </w:num>
  <w:num w:numId="24">
    <w:abstractNumId w:val="19"/>
  </w:num>
  <w:num w:numId="25">
    <w:abstractNumId w:val="13"/>
  </w:num>
  <w:num w:numId="26">
    <w:abstractNumId w:val="5"/>
  </w:num>
  <w:num w:numId="27">
    <w:abstractNumId w:val="7"/>
  </w:num>
  <w:num w:numId="28">
    <w:abstractNumId w:val="28"/>
  </w:num>
  <w:num w:numId="29">
    <w:abstractNumId w:val="27"/>
  </w:num>
  <w:num w:numId="30">
    <w:abstractNumId w:val="18"/>
  </w:num>
  <w:num w:numId="31">
    <w:abstractNumId w:val="6"/>
  </w:num>
  <w:num w:numId="32">
    <w:abstractNumId w:val="17"/>
  </w:num>
  <w:num w:numId="33">
    <w:abstractNumId w:val="2"/>
  </w:num>
  <w:num w:numId="34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36C"/>
    <w:rsid w:val="0000785E"/>
    <w:rsid w:val="00016F10"/>
    <w:rsid w:val="000246C4"/>
    <w:rsid w:val="000276AE"/>
    <w:rsid w:val="00030CD7"/>
    <w:rsid w:val="00037496"/>
    <w:rsid w:val="00051C97"/>
    <w:rsid w:val="00054E9A"/>
    <w:rsid w:val="0007018D"/>
    <w:rsid w:val="0007440B"/>
    <w:rsid w:val="000840F3"/>
    <w:rsid w:val="00085131"/>
    <w:rsid w:val="000C382A"/>
    <w:rsid w:val="000C5929"/>
    <w:rsid w:val="000C6FE4"/>
    <w:rsid w:val="000E3C93"/>
    <w:rsid w:val="000E4637"/>
    <w:rsid w:val="000F32B1"/>
    <w:rsid w:val="000F4A0E"/>
    <w:rsid w:val="000F4D25"/>
    <w:rsid w:val="000F6CA8"/>
    <w:rsid w:val="000F6FB9"/>
    <w:rsid w:val="00101E2C"/>
    <w:rsid w:val="00103004"/>
    <w:rsid w:val="001060C0"/>
    <w:rsid w:val="00110CC4"/>
    <w:rsid w:val="001133F9"/>
    <w:rsid w:val="00122334"/>
    <w:rsid w:val="00123BFB"/>
    <w:rsid w:val="00133335"/>
    <w:rsid w:val="00143995"/>
    <w:rsid w:val="0014765A"/>
    <w:rsid w:val="0015188C"/>
    <w:rsid w:val="00152DD7"/>
    <w:rsid w:val="00167130"/>
    <w:rsid w:val="00174A8A"/>
    <w:rsid w:val="00175CB0"/>
    <w:rsid w:val="00175FDA"/>
    <w:rsid w:val="001928DE"/>
    <w:rsid w:val="00196E7B"/>
    <w:rsid w:val="001A3D40"/>
    <w:rsid w:val="001E2929"/>
    <w:rsid w:val="00205F41"/>
    <w:rsid w:val="00211AA1"/>
    <w:rsid w:val="0021329F"/>
    <w:rsid w:val="00214538"/>
    <w:rsid w:val="00225F6F"/>
    <w:rsid w:val="00226ED3"/>
    <w:rsid w:val="00230816"/>
    <w:rsid w:val="002420F0"/>
    <w:rsid w:val="002465CE"/>
    <w:rsid w:val="00247F84"/>
    <w:rsid w:val="0025301C"/>
    <w:rsid w:val="00255ECC"/>
    <w:rsid w:val="00261F13"/>
    <w:rsid w:val="0026296A"/>
    <w:rsid w:val="0026486F"/>
    <w:rsid w:val="00271ECB"/>
    <w:rsid w:val="00273935"/>
    <w:rsid w:val="002757FF"/>
    <w:rsid w:val="00282472"/>
    <w:rsid w:val="00291898"/>
    <w:rsid w:val="002A5B2E"/>
    <w:rsid w:val="002B0E91"/>
    <w:rsid w:val="002B30DB"/>
    <w:rsid w:val="002B75DC"/>
    <w:rsid w:val="002C56D7"/>
    <w:rsid w:val="002D13EB"/>
    <w:rsid w:val="002D722F"/>
    <w:rsid w:val="002D72D0"/>
    <w:rsid w:val="002E0745"/>
    <w:rsid w:val="002E4DFC"/>
    <w:rsid w:val="00301B6B"/>
    <w:rsid w:val="00310570"/>
    <w:rsid w:val="003470BA"/>
    <w:rsid w:val="00355D89"/>
    <w:rsid w:val="00366929"/>
    <w:rsid w:val="00370332"/>
    <w:rsid w:val="00372225"/>
    <w:rsid w:val="003740CF"/>
    <w:rsid w:val="00376944"/>
    <w:rsid w:val="0038290A"/>
    <w:rsid w:val="003934CE"/>
    <w:rsid w:val="003963E0"/>
    <w:rsid w:val="003A12E9"/>
    <w:rsid w:val="003A267A"/>
    <w:rsid w:val="003A3849"/>
    <w:rsid w:val="003A79B6"/>
    <w:rsid w:val="003B118A"/>
    <w:rsid w:val="003C1929"/>
    <w:rsid w:val="003E1E19"/>
    <w:rsid w:val="003F053E"/>
    <w:rsid w:val="00405363"/>
    <w:rsid w:val="00407DDA"/>
    <w:rsid w:val="004250CF"/>
    <w:rsid w:val="004253D4"/>
    <w:rsid w:val="004278C0"/>
    <w:rsid w:val="00435ED7"/>
    <w:rsid w:val="00443D96"/>
    <w:rsid w:val="00453E51"/>
    <w:rsid w:val="00460292"/>
    <w:rsid w:val="00463CA4"/>
    <w:rsid w:val="00464887"/>
    <w:rsid w:val="00466FE8"/>
    <w:rsid w:val="004811FE"/>
    <w:rsid w:val="00486571"/>
    <w:rsid w:val="00491A5E"/>
    <w:rsid w:val="0049549E"/>
    <w:rsid w:val="00497611"/>
    <w:rsid w:val="004A23B0"/>
    <w:rsid w:val="004A23BB"/>
    <w:rsid w:val="004A2D6C"/>
    <w:rsid w:val="004A7E32"/>
    <w:rsid w:val="004B2525"/>
    <w:rsid w:val="004B5ABB"/>
    <w:rsid w:val="004C3472"/>
    <w:rsid w:val="004D090D"/>
    <w:rsid w:val="004D10A4"/>
    <w:rsid w:val="004D47BB"/>
    <w:rsid w:val="004D7023"/>
    <w:rsid w:val="004E2072"/>
    <w:rsid w:val="004F0E23"/>
    <w:rsid w:val="00505495"/>
    <w:rsid w:val="00512475"/>
    <w:rsid w:val="005230AD"/>
    <w:rsid w:val="00524A48"/>
    <w:rsid w:val="005318A4"/>
    <w:rsid w:val="00532D20"/>
    <w:rsid w:val="00533196"/>
    <w:rsid w:val="00547F27"/>
    <w:rsid w:val="00551D57"/>
    <w:rsid w:val="00555B52"/>
    <w:rsid w:val="005623D2"/>
    <w:rsid w:val="005629B1"/>
    <w:rsid w:val="005660A6"/>
    <w:rsid w:val="00573096"/>
    <w:rsid w:val="005748EE"/>
    <w:rsid w:val="005751FE"/>
    <w:rsid w:val="00576F22"/>
    <w:rsid w:val="005771FF"/>
    <w:rsid w:val="00582441"/>
    <w:rsid w:val="00586E10"/>
    <w:rsid w:val="005969C0"/>
    <w:rsid w:val="005A232E"/>
    <w:rsid w:val="005A6CBF"/>
    <w:rsid w:val="005B1497"/>
    <w:rsid w:val="005B195E"/>
    <w:rsid w:val="005B76C9"/>
    <w:rsid w:val="005C02CF"/>
    <w:rsid w:val="005C2C68"/>
    <w:rsid w:val="005D3BEB"/>
    <w:rsid w:val="005D67BF"/>
    <w:rsid w:val="005D7C27"/>
    <w:rsid w:val="005F639E"/>
    <w:rsid w:val="005F7098"/>
    <w:rsid w:val="00600FA1"/>
    <w:rsid w:val="00607E2C"/>
    <w:rsid w:val="00611DD0"/>
    <w:rsid w:val="006141C2"/>
    <w:rsid w:val="006151B0"/>
    <w:rsid w:val="00622753"/>
    <w:rsid w:val="00623171"/>
    <w:rsid w:val="00641A5A"/>
    <w:rsid w:val="006426F0"/>
    <w:rsid w:val="00643225"/>
    <w:rsid w:val="006508E4"/>
    <w:rsid w:val="00651FB0"/>
    <w:rsid w:val="00656EB4"/>
    <w:rsid w:val="0067162A"/>
    <w:rsid w:val="00680EF9"/>
    <w:rsid w:val="00683817"/>
    <w:rsid w:val="006853EA"/>
    <w:rsid w:val="00685CF9"/>
    <w:rsid w:val="006B3E38"/>
    <w:rsid w:val="006B6638"/>
    <w:rsid w:val="006B7895"/>
    <w:rsid w:val="006C3352"/>
    <w:rsid w:val="006C39DC"/>
    <w:rsid w:val="006D1ADD"/>
    <w:rsid w:val="006D3678"/>
    <w:rsid w:val="006D508C"/>
    <w:rsid w:val="006E099E"/>
    <w:rsid w:val="006E4653"/>
    <w:rsid w:val="006F0F75"/>
    <w:rsid w:val="006F3B32"/>
    <w:rsid w:val="006F6FE2"/>
    <w:rsid w:val="007001EA"/>
    <w:rsid w:val="00701830"/>
    <w:rsid w:val="00704B11"/>
    <w:rsid w:val="00704BF9"/>
    <w:rsid w:val="00717D9A"/>
    <w:rsid w:val="00723CEB"/>
    <w:rsid w:val="00727444"/>
    <w:rsid w:val="0073201C"/>
    <w:rsid w:val="00740D82"/>
    <w:rsid w:val="00742972"/>
    <w:rsid w:val="007455D3"/>
    <w:rsid w:val="007501C3"/>
    <w:rsid w:val="007507CD"/>
    <w:rsid w:val="00771D34"/>
    <w:rsid w:val="00776813"/>
    <w:rsid w:val="00776903"/>
    <w:rsid w:val="007801E5"/>
    <w:rsid w:val="00782265"/>
    <w:rsid w:val="00792747"/>
    <w:rsid w:val="00794C2C"/>
    <w:rsid w:val="007969D8"/>
    <w:rsid w:val="00796F14"/>
    <w:rsid w:val="00797057"/>
    <w:rsid w:val="007A5061"/>
    <w:rsid w:val="007B3F0D"/>
    <w:rsid w:val="007C2CD3"/>
    <w:rsid w:val="007C4641"/>
    <w:rsid w:val="007E65F6"/>
    <w:rsid w:val="007E7182"/>
    <w:rsid w:val="007F04CB"/>
    <w:rsid w:val="007F541C"/>
    <w:rsid w:val="00804C65"/>
    <w:rsid w:val="008056D7"/>
    <w:rsid w:val="00805DB5"/>
    <w:rsid w:val="00807CB4"/>
    <w:rsid w:val="00846B0C"/>
    <w:rsid w:val="00847357"/>
    <w:rsid w:val="008505B3"/>
    <w:rsid w:val="0086099B"/>
    <w:rsid w:val="00862FBE"/>
    <w:rsid w:val="00864925"/>
    <w:rsid w:val="008669D3"/>
    <w:rsid w:val="0088176D"/>
    <w:rsid w:val="0088747B"/>
    <w:rsid w:val="0089381D"/>
    <w:rsid w:val="008A6144"/>
    <w:rsid w:val="008A6918"/>
    <w:rsid w:val="008A7286"/>
    <w:rsid w:val="008C1466"/>
    <w:rsid w:val="008C34B7"/>
    <w:rsid w:val="008C42BC"/>
    <w:rsid w:val="008C5BB1"/>
    <w:rsid w:val="008D5A01"/>
    <w:rsid w:val="008E0DFB"/>
    <w:rsid w:val="008E435D"/>
    <w:rsid w:val="008E6126"/>
    <w:rsid w:val="008F2039"/>
    <w:rsid w:val="008F36D7"/>
    <w:rsid w:val="0090657F"/>
    <w:rsid w:val="00913805"/>
    <w:rsid w:val="009175A2"/>
    <w:rsid w:val="00920FF6"/>
    <w:rsid w:val="00922B3F"/>
    <w:rsid w:val="00926B8A"/>
    <w:rsid w:val="00930B6C"/>
    <w:rsid w:val="0094755F"/>
    <w:rsid w:val="00953A0B"/>
    <w:rsid w:val="00964135"/>
    <w:rsid w:val="0096445C"/>
    <w:rsid w:val="009677D0"/>
    <w:rsid w:val="0097096A"/>
    <w:rsid w:val="0098197F"/>
    <w:rsid w:val="00990403"/>
    <w:rsid w:val="00991F77"/>
    <w:rsid w:val="00992506"/>
    <w:rsid w:val="00993343"/>
    <w:rsid w:val="009A1863"/>
    <w:rsid w:val="009A3C54"/>
    <w:rsid w:val="009A4426"/>
    <w:rsid w:val="009A7D6C"/>
    <w:rsid w:val="009C1D5F"/>
    <w:rsid w:val="009C52B2"/>
    <w:rsid w:val="009C75F6"/>
    <w:rsid w:val="009D699C"/>
    <w:rsid w:val="009E682A"/>
    <w:rsid w:val="009F05D6"/>
    <w:rsid w:val="009F6061"/>
    <w:rsid w:val="00A00843"/>
    <w:rsid w:val="00A00C2F"/>
    <w:rsid w:val="00A0436C"/>
    <w:rsid w:val="00A2144D"/>
    <w:rsid w:val="00A2276A"/>
    <w:rsid w:val="00A3117A"/>
    <w:rsid w:val="00A42785"/>
    <w:rsid w:val="00A46FF9"/>
    <w:rsid w:val="00A47C46"/>
    <w:rsid w:val="00A54F76"/>
    <w:rsid w:val="00A70FEA"/>
    <w:rsid w:val="00A76198"/>
    <w:rsid w:val="00A91AFF"/>
    <w:rsid w:val="00A93B27"/>
    <w:rsid w:val="00AA43F8"/>
    <w:rsid w:val="00AA699C"/>
    <w:rsid w:val="00AA75F6"/>
    <w:rsid w:val="00AB2839"/>
    <w:rsid w:val="00AB2D74"/>
    <w:rsid w:val="00AB64C9"/>
    <w:rsid w:val="00AC1DD7"/>
    <w:rsid w:val="00AC2B3B"/>
    <w:rsid w:val="00AC31D6"/>
    <w:rsid w:val="00AC5B94"/>
    <w:rsid w:val="00AD727D"/>
    <w:rsid w:val="00AE2A51"/>
    <w:rsid w:val="00AE515C"/>
    <w:rsid w:val="00AE7411"/>
    <w:rsid w:val="00AF6FC1"/>
    <w:rsid w:val="00B1290B"/>
    <w:rsid w:val="00B27C51"/>
    <w:rsid w:val="00B34BCA"/>
    <w:rsid w:val="00B42BBD"/>
    <w:rsid w:val="00B46CD0"/>
    <w:rsid w:val="00B47370"/>
    <w:rsid w:val="00B519B4"/>
    <w:rsid w:val="00B547FE"/>
    <w:rsid w:val="00B628AE"/>
    <w:rsid w:val="00B63AEE"/>
    <w:rsid w:val="00B71B92"/>
    <w:rsid w:val="00B81E50"/>
    <w:rsid w:val="00B82437"/>
    <w:rsid w:val="00B83FE0"/>
    <w:rsid w:val="00B9097A"/>
    <w:rsid w:val="00B91061"/>
    <w:rsid w:val="00BA218C"/>
    <w:rsid w:val="00BA50C1"/>
    <w:rsid w:val="00BC025F"/>
    <w:rsid w:val="00BC2B4F"/>
    <w:rsid w:val="00BC2FD2"/>
    <w:rsid w:val="00BE6E37"/>
    <w:rsid w:val="00BF2874"/>
    <w:rsid w:val="00BF3949"/>
    <w:rsid w:val="00C01E32"/>
    <w:rsid w:val="00C0282F"/>
    <w:rsid w:val="00C05AFB"/>
    <w:rsid w:val="00C14AE4"/>
    <w:rsid w:val="00C16BBB"/>
    <w:rsid w:val="00C17740"/>
    <w:rsid w:val="00C200B8"/>
    <w:rsid w:val="00C21432"/>
    <w:rsid w:val="00C2410F"/>
    <w:rsid w:val="00C31137"/>
    <w:rsid w:val="00C41B84"/>
    <w:rsid w:val="00C42FB1"/>
    <w:rsid w:val="00C43899"/>
    <w:rsid w:val="00C47AFE"/>
    <w:rsid w:val="00C50EE3"/>
    <w:rsid w:val="00C510AC"/>
    <w:rsid w:val="00C5211D"/>
    <w:rsid w:val="00C536D9"/>
    <w:rsid w:val="00C53D0C"/>
    <w:rsid w:val="00C608A7"/>
    <w:rsid w:val="00C637B6"/>
    <w:rsid w:val="00C77B11"/>
    <w:rsid w:val="00C832C2"/>
    <w:rsid w:val="00C8510D"/>
    <w:rsid w:val="00C8704A"/>
    <w:rsid w:val="00C97BAE"/>
    <w:rsid w:val="00CA3586"/>
    <w:rsid w:val="00CA663A"/>
    <w:rsid w:val="00CA7CCF"/>
    <w:rsid w:val="00CB0C67"/>
    <w:rsid w:val="00CB15D7"/>
    <w:rsid w:val="00CB314F"/>
    <w:rsid w:val="00CB5258"/>
    <w:rsid w:val="00CB5A06"/>
    <w:rsid w:val="00CB612B"/>
    <w:rsid w:val="00CB7D1D"/>
    <w:rsid w:val="00CD20B7"/>
    <w:rsid w:val="00CD2179"/>
    <w:rsid w:val="00CD6858"/>
    <w:rsid w:val="00CD6EF9"/>
    <w:rsid w:val="00CE1045"/>
    <w:rsid w:val="00CE50E5"/>
    <w:rsid w:val="00CE6A13"/>
    <w:rsid w:val="00CE7EB5"/>
    <w:rsid w:val="00D136D2"/>
    <w:rsid w:val="00D1562B"/>
    <w:rsid w:val="00D20557"/>
    <w:rsid w:val="00D33428"/>
    <w:rsid w:val="00D35A90"/>
    <w:rsid w:val="00D44142"/>
    <w:rsid w:val="00D55E0F"/>
    <w:rsid w:val="00D601EF"/>
    <w:rsid w:val="00D63B77"/>
    <w:rsid w:val="00D763DE"/>
    <w:rsid w:val="00D773DC"/>
    <w:rsid w:val="00D776B3"/>
    <w:rsid w:val="00D9458F"/>
    <w:rsid w:val="00DA65BC"/>
    <w:rsid w:val="00DB6B36"/>
    <w:rsid w:val="00DB7446"/>
    <w:rsid w:val="00DC0D97"/>
    <w:rsid w:val="00DC12DA"/>
    <w:rsid w:val="00DD1341"/>
    <w:rsid w:val="00DE1752"/>
    <w:rsid w:val="00DE3655"/>
    <w:rsid w:val="00E01851"/>
    <w:rsid w:val="00E034D7"/>
    <w:rsid w:val="00E043CE"/>
    <w:rsid w:val="00E10BEA"/>
    <w:rsid w:val="00E11D29"/>
    <w:rsid w:val="00E136C5"/>
    <w:rsid w:val="00E14AD0"/>
    <w:rsid w:val="00E2449C"/>
    <w:rsid w:val="00E418FE"/>
    <w:rsid w:val="00E55CDA"/>
    <w:rsid w:val="00E7199C"/>
    <w:rsid w:val="00E74494"/>
    <w:rsid w:val="00E83DAD"/>
    <w:rsid w:val="00E96AD4"/>
    <w:rsid w:val="00EA29B2"/>
    <w:rsid w:val="00EB2C59"/>
    <w:rsid w:val="00EB56A3"/>
    <w:rsid w:val="00EC5874"/>
    <w:rsid w:val="00ED0254"/>
    <w:rsid w:val="00ED33E7"/>
    <w:rsid w:val="00EF1AD3"/>
    <w:rsid w:val="00EF6FDF"/>
    <w:rsid w:val="00EF7D9B"/>
    <w:rsid w:val="00F041C4"/>
    <w:rsid w:val="00F1173C"/>
    <w:rsid w:val="00F11E01"/>
    <w:rsid w:val="00F169E1"/>
    <w:rsid w:val="00F23BF2"/>
    <w:rsid w:val="00F307E3"/>
    <w:rsid w:val="00F426CB"/>
    <w:rsid w:val="00F43F3C"/>
    <w:rsid w:val="00F517DA"/>
    <w:rsid w:val="00F71E5F"/>
    <w:rsid w:val="00F74375"/>
    <w:rsid w:val="00F8613D"/>
    <w:rsid w:val="00F87132"/>
    <w:rsid w:val="00F9681E"/>
    <w:rsid w:val="00F96EC1"/>
    <w:rsid w:val="00FA1995"/>
    <w:rsid w:val="00FD1459"/>
    <w:rsid w:val="00FE2978"/>
    <w:rsid w:val="00FF04E9"/>
    <w:rsid w:val="00FF06B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0BA"/>
    <w:pPr>
      <w:ind w:left="720"/>
      <w:contextualSpacing/>
    </w:pPr>
  </w:style>
  <w:style w:type="table" w:styleId="TableGrid">
    <w:name w:val="Table Grid"/>
    <w:basedOn w:val="TableNormal"/>
    <w:uiPriority w:val="99"/>
    <w:rsid w:val="00110C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7F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84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A691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kBiaI9PS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356</Words>
  <Characters>2035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Son of God Has Come Among Us</dc:title>
  <dc:subject/>
  <dc:creator>Gerry Breshears</dc:creator>
  <cp:keywords/>
  <dc:description/>
  <cp:lastModifiedBy>joanned</cp:lastModifiedBy>
  <cp:revision>2</cp:revision>
  <cp:lastPrinted>2010-11-30T15:09:00Z</cp:lastPrinted>
  <dcterms:created xsi:type="dcterms:W3CDTF">2013-03-25T18:22:00Z</dcterms:created>
  <dcterms:modified xsi:type="dcterms:W3CDTF">2013-03-25T18:22:00Z</dcterms:modified>
</cp:coreProperties>
</file>